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22" w:rsidRPr="001F60F6" w:rsidRDefault="00940C22" w:rsidP="00484384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Юный футболист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02"/>
        <w:gridCol w:w="2977"/>
        <w:gridCol w:w="3118"/>
        <w:gridCol w:w="3686"/>
      </w:tblGrid>
      <w:tr w:rsidR="00940C22" w:rsidRPr="00096F2F" w:rsidTr="00EF0DB8">
        <w:trPr>
          <w:trHeight w:val="863"/>
        </w:trPr>
        <w:tc>
          <w:tcPr>
            <w:tcW w:w="1384" w:type="dxa"/>
            <w:vAlign w:val="center"/>
          </w:tcPr>
          <w:p w:rsidR="00940C22" w:rsidRPr="00096F2F" w:rsidRDefault="00940C22" w:rsidP="00E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F2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40C22" w:rsidRPr="00096F2F" w:rsidRDefault="00940C22" w:rsidP="00E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F2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940C22" w:rsidRPr="00096F2F" w:rsidRDefault="00940C22" w:rsidP="00EF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940C22" w:rsidRPr="00096F2F" w:rsidRDefault="00940C22" w:rsidP="00EF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940C22" w:rsidRPr="00096F2F" w:rsidRDefault="00940C22" w:rsidP="00EF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940C22" w:rsidRPr="00096F2F" w:rsidRDefault="00940C22" w:rsidP="00EF0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 по технике безопасности на занятиях по футболу. Остановка катящегося мяча внутренней стороной стопы и подошвой.  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096F2F">
                <w:rPr>
                  <w:rStyle w:val="Hyperlink"/>
                </w:rPr>
                <w:t>https://yandex.ru/video/search?text=Удары%20внешней%2C%20внутренней%20частью%20стопы.%20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7C7F13">
            <w:pPr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спорт в России.  </w:t>
            </w: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96F2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https://yandex.ru/video/preview/?filmId=13637067609527307943&amp;reqid=1600198797761506-1453847522454345321100101-man2-5700&amp;suggest_reqid=120977753146395298788097258554771&amp;text=ведение+мяча+с+изменением+направления+в+футболе</w:t>
              </w:r>
            </w:hyperlink>
            <w:r w:rsidRPr="00096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7C7F13">
            <w:pPr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 xml:space="preserve">Развитие футбола в России. </w:t>
            </w: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гибкости, старты из различных положений.</w:t>
            </w:r>
            <w:r w:rsidRPr="00096F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" w:history="1">
              <w:r w:rsidRPr="00096F2F">
                <w:rPr>
                  <w:rStyle w:val="Hyperlink"/>
                </w:rPr>
                <w:t>https://yandex.ru/video/search?text=Развитие+гибкости+в+футболе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беговые упражнения. Челночный бег, изучение упражнения «квадрат»,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8" w:history="1">
              <w:r w:rsidRPr="00096F2F">
                <w:rPr>
                  <w:rStyle w:val="Hyperlink"/>
                </w:rPr>
                <w:t>https://yandex.ru/video/preview/?filmId=1522796159935013579&amp;reqid=1600198934657546-568129657288734544900105-sas1-8546&amp;suggest_reqid=120977753146395298789327278930116&amp;text=изучение+упражнения+«квадрат»+футбол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Бег.  Специальные беговые упражнения, прыжковые упражнения,  изучение упражнения «контроль мяча», футбол.</w:t>
            </w:r>
          </w:p>
          <w:p w:rsidR="00940C22" w:rsidRPr="00096F2F" w:rsidRDefault="00940C22" w:rsidP="00056858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9" w:history="1">
              <w:r w:rsidRPr="00096F2F">
                <w:rPr>
                  <w:rStyle w:val="Hyperlink"/>
                </w:rPr>
                <w:t>https://yandex.ru/video/preview/?filmId=1824017673628690127&amp;reqid=1600198994875172-764613802088763892300102-man2-5664&amp;text=упражнения+на+контроль+мяча+в+футболе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Бег.  Специальные беговые упражнения . Прыжковые упражнения. Остановка мяча, ведение мяча левой, правой ногой.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0" w:history="1">
              <w:r w:rsidRPr="00096F2F">
                <w:rPr>
                  <w:rStyle w:val="Hyperlink"/>
                </w:rPr>
                <w:t>https://yandex.ru/video/preview/?filmId=12733548114597655625&amp;reqid=1600199082727899-720047762376032490700102-sas1-6240&amp;text=ведение+мяча+левой%2C+правой+ногой</w:t>
              </w:r>
            </w:hyperlink>
            <w:r w:rsidRPr="00096F2F">
              <w:t xml:space="preserve">.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Бег. Специальные беговые упражнения. Ведение мяча с изменением направления. Упражнение «квадрат».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BA2F83">
            <w:pPr>
              <w:autoSpaceDN w:val="0"/>
              <w:spacing w:after="0" w:line="240" w:lineRule="auto"/>
            </w:pPr>
            <w:hyperlink r:id="rId11" w:history="1">
              <w:r w:rsidRPr="00096F2F">
                <w:rPr>
                  <w:rStyle w:val="Hyperlink"/>
                </w:rPr>
                <w:t>https://yandex.ru/video/preview/?filmId=12733548114597655625&amp;reqid=1600199082727899-720047762376032490700102-sas1-6240&amp;text=ведение+мяча+левой%2C+правой+ногой</w:t>
              </w:r>
            </w:hyperlink>
            <w:r w:rsidRPr="00096F2F">
              <w:t>.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 . Бег с из-менением направления, скорости. Упражнение «квадрат».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2" w:history="1">
              <w:r w:rsidRPr="00096F2F">
                <w:rPr>
                  <w:rStyle w:val="Hyperlink"/>
                </w:rPr>
                <w:t>https://yandex.ru/video/preview/?filmId=1522796159935013579&amp;reqid=1600198934657546-568129657288734544900105-sas1-8546&amp;suggest_reqid=120977753146395298789327278930116&amp;text=изучение+упражнения+«квадрат»+футбол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 . Челночный бег, прыжки через барьер.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3" w:history="1">
              <w:r w:rsidRPr="00096F2F">
                <w:rPr>
                  <w:rStyle w:val="Hyperlink"/>
                </w:rPr>
                <w:t>https://yandex.ru/video/preview/?filmId=12038112888503785285&amp;reqid=1600199209087082-1038323626357871791800101-man2-7363&amp;suggest_reqid=120977753146395298793259458412337&amp;text=Челночный+бег+в+футболе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упражнения.  Рывки по диагонали. Упражнение «контроль мяча». Игра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4" w:history="1">
              <w:r w:rsidRPr="00096F2F">
                <w:rPr>
                  <w:rStyle w:val="Hyperlink"/>
                </w:rPr>
                <w:t>https://yandex.ru/video/preview/?filmId=1824017673628690127&amp;text=Упражнение+«контроль+мяча»+футбол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упражнения.  Отработка техники передвижения и владения мячом: остановка, прием мяча.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1169C">
            <w:pPr>
              <w:tabs>
                <w:tab w:val="left" w:pos="7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ab/>
              <w:t>2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5" w:history="1">
              <w:r w:rsidRPr="00096F2F">
                <w:rPr>
                  <w:rStyle w:val="Hyperlink"/>
                </w:rPr>
                <w:t>https://yandex.ru/video/preview/?filmId=8608824109000731571&amp;text=техники+передвижения+и+владения+мячом+футбол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техники передвижения и владения мячом: остановка, прием мяча.  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6" w:history="1">
              <w:r w:rsidRPr="00096F2F">
                <w:rPr>
                  <w:rStyle w:val="Hyperlink"/>
                </w:rPr>
                <w:t>https://yandex.ru/video/preview/?filmId=11275164077601801319&amp;reqid=1600200158656677-1064270890193477118100101-man2-7363&amp;text=Отработка+техники+передвижения+и+владения+мячом+футбол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Передвижение спиной вперед, повороты, удары по мячу внутренней частью стопы, ведение мяча по кругу.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7" w:history="1">
              <w:r w:rsidRPr="00096F2F">
                <w:rPr>
                  <w:rStyle w:val="Hyperlink"/>
                </w:rPr>
                <w:t>https://yandex.ru/video/preview/?filmId=17618154412905846338&amp;text=удары+по+мячу+внутренней+частью+стопы%2C</w:t>
              </w:r>
            </w:hyperlink>
            <w:r w:rsidRPr="00096F2F">
              <w:t xml:space="preserve">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8" w:history="1">
              <w:r w:rsidRPr="00096F2F">
                <w:rPr>
                  <w:rStyle w:val="Hyperlink"/>
                </w:rPr>
                <w:t>https://yandex.ru/video/preview/?filmId=12136062278116329964&amp;text=Остановка+катящегося+мяча+внутренней+стороной+стопы+и+подошвой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ударом по неподвижному мячу, чеканка мяча.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19" w:history="1">
              <w:r w:rsidRPr="00096F2F">
                <w:rPr>
                  <w:rStyle w:val="Hyperlink"/>
                </w:rPr>
                <w:t>https://yandex.ru/video/preview/?filmId=16221062723971420514&amp;text=ударом+по+неподвижному+мячу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Длительный бег Подтягивание, приседание, пресс,  игра  «Перестрелка».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0" w:history="1">
              <w:r w:rsidRPr="00096F2F">
                <w:rPr>
                  <w:rStyle w:val="Hyperlink"/>
                </w:rPr>
                <w:t>https://yandex.ru/video/preview/?filmId=9544289583725180872&amp;text=Подтягивание%2C+приседание%2C+пресс+на+футболе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ударов по мячу из различных положений, комбинации ударов.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1" w:history="1">
              <w:r w:rsidRPr="00096F2F">
                <w:rPr>
                  <w:rStyle w:val="Hyperlink"/>
                </w:rPr>
                <w:t>https://yandex.ru/video/search?text=Отработка+ударов+по+мячу+из+различных+положений%2C+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направления. Упражнение «квадрат». Двусторонняя учебная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2" w:history="1">
              <w:r w:rsidRPr="00096F2F">
                <w:rPr>
                  <w:rStyle w:val="Hyperlink"/>
                </w:rPr>
                <w:t>https://yandex.ru/video/preview/?filmId=13637067609527307943&amp;reqid=1600200593595934-290819102557217474400102-sas1-8214&amp;suggest_reqid=120977753146395298705915702575673&amp;text=ведение+мяча+с+изменением+направления+в+футболе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 в медленном темпе. СБУ. Общеразвивающие упражнения с набивным мячом, игра в гандбол.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3" w:history="1">
              <w:r w:rsidRPr="00096F2F">
                <w:rPr>
                  <w:rStyle w:val="Hyperlink"/>
                </w:rPr>
                <w:t>https://yandex.ru/video/preview/?filmId=15347705993071680149&amp;text=упражнения+с+набивным+мячом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скорости. Ведение мяча внешней стороной стопы.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4" w:history="1">
              <w:r w:rsidRPr="00096F2F">
                <w:rPr>
                  <w:rStyle w:val="Hyperlink"/>
                </w:rPr>
                <w:t>https://yandex.ru/video/preview/?filmId=13637067609527307943&amp;text=Ведение+мяча+с+изменением+скорости+футбол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на закрепление и совершенствование технических приемов.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5" w:history="1">
              <w:r w:rsidRPr="00096F2F">
                <w:rPr>
                  <w:rStyle w:val="Hyperlink"/>
                </w:rPr>
                <w:t>https://yandex.ru/video/preview/?filmId=14067146114751117845&amp;text=Эстафета+футбол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Бег. Специальные беговые упражнения. Повторный бег 4х20м., челночный бег 5х18 м.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6" w:history="1">
              <w:r w:rsidRPr="00096F2F">
                <w:rPr>
                  <w:rStyle w:val="Hyperlink"/>
                </w:rPr>
                <w:t>https://yandex.ru/video/preview/?filmId=12038112888503785285&amp;text=елночный+бег+в+футболе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491781">
        <w:trPr>
          <w:trHeight w:val="1732"/>
        </w:trPr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до центра с последующим ударом по воротам, изучение новых технических приемов.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7" w:history="1">
              <w:r w:rsidRPr="00096F2F">
                <w:rPr>
                  <w:rStyle w:val="Hyperlink"/>
                </w:rPr>
                <w:t>https://yandex.ru/video/preview/?filmId=1000980344498250048&amp;text=ударом+по+воротам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Обводка с помощью обманных движений, отработка изученных ударов.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8" w:history="1">
              <w:r w:rsidRPr="00096F2F">
                <w:rPr>
                  <w:rStyle w:val="Hyperlink"/>
                </w:rPr>
                <w:t>https://yandex.ru/video/search?text=Обводка+с+помощью+обманных+движений%2C+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Бег в медленном темпе. Развитие скоростных и скоростно-силовых способностей, прыжки.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29" w:history="1">
              <w:r w:rsidRPr="00096F2F">
                <w:rPr>
                  <w:rStyle w:val="Hyperlink"/>
                </w:rPr>
                <w:t>https://yandex.ru/video/search?text=Развитие%20скоростных%20и%20скоростно-силовых%20способностей%20в%20футболе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паса внутренней стороной стопы на месте в парах.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0" w:history="1">
              <w:r w:rsidRPr="00096F2F">
                <w:rPr>
                  <w:rStyle w:val="Hyperlink"/>
                </w:rPr>
                <w:t>https://yandex.ru/video/preview/?filmId=4951151222971120803&amp;p=1&amp;reqid=1600201041724521-447958596301466074400101-sas1-7591&amp;suggest_reqid=120977753146395298710980175869119&amp;text=Отработка+паса+внутренней+стороной+стопы+на+мест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Игры на закрепление тактических действий, силовые упражнения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1169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1" w:history="1">
              <w:r w:rsidRPr="00096F2F">
                <w:rPr>
                  <w:rStyle w:val="Hyperlink"/>
                </w:rPr>
                <w:t>https://yandex.ru/video/preview/?filmId=16405284539098105647&amp;text=тактических+действий+футбол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активным сопротивлением защитников, удар по неподвижному мячу внутренней стороной стопы.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2" w:history="1">
              <w:r w:rsidRPr="00096F2F">
                <w:rPr>
                  <w:rStyle w:val="Hyperlink"/>
                </w:rPr>
                <w:t>https://yandex.ru/video/preview/?filmId=17940147751995069887&amp;text=Ведение+мяча+с+активным+сопротивлением+защитников+футбол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индивидуальных тактических действий в защите. Двусторонняя учебная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3" w:history="1">
              <w:r w:rsidRPr="00096F2F">
                <w:rPr>
                  <w:rStyle w:val="Hyperlink"/>
                </w:rPr>
                <w:t>https://yandex.ru/video/preview/?filmId=17940147751995069887&amp;text=Ведение+мяча+с+активным+сопротивлением+защитников+футбол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координационных способностей. Ведение с ударом по воротам,  упражнение «квадрат».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4" w:history="1">
              <w:r w:rsidRPr="00096F2F">
                <w:rPr>
                  <w:rStyle w:val="Hyperlink"/>
                </w:rPr>
                <w:t>https://yandex.ru/video/preview/?filmId=16889625737806877564&amp;text=Ведение+с+ударом+по+воротам%2C</w:t>
              </w:r>
            </w:hyperlink>
            <w:r w:rsidRPr="00096F2F">
              <w:t xml:space="preserve">++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Игры, развивающие физические способности. Бег с остановками и изменением направления.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5" w:history="1">
              <w:r w:rsidRPr="00096F2F">
                <w:rPr>
                  <w:rStyle w:val="Hyperlink"/>
                </w:rPr>
                <w:t>https://yandex.ru/video/preview/?filmId=16399552789622499138&amp;text=Бег+с+остановками+и+изменением+направления+футбол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позиционного нападения без изменений позиций игроков  плюс  удар с сопротивлением.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6" w:history="1">
              <w:r w:rsidRPr="00096F2F">
                <w:rPr>
                  <w:rStyle w:val="Hyperlink"/>
                </w:rPr>
                <w:t>https://yandex.ru/video/preview/?filmId=2017492392053879214&amp;text=Изучение+позиционного+нападения+футбол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Общеразвивающие упражнения по методу круговой тренировки.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7" w:history="1">
              <w:r w:rsidRPr="00096F2F">
                <w:rPr>
                  <w:rStyle w:val="Hyperlink"/>
                </w:rPr>
                <w:t>https://yandex.ru/video/preview/?filmId=4427101592046066306&amp;text=Общеразвивающие+упражнения+по+методу+круговой+тренировки+футбол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Полоса препятствий, удары по неподвижному мячу, мяч стоит на месте, змейка с ударом.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8" w:history="1">
              <w:r w:rsidRPr="00096F2F">
                <w:rPr>
                  <w:rStyle w:val="Hyperlink"/>
                </w:rPr>
                <w:t>https://yandex.ru/video/preview/?filmId=9030280531672202460&amp;text=удары+по+неподвижному+мячу+в+футболе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мяча в движении. Передача мяча на ход.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39" w:history="1">
              <w:r w:rsidRPr="00096F2F">
                <w:rPr>
                  <w:rStyle w:val="Hyperlink"/>
                </w:rPr>
                <w:t>https://yandex.ru/video/preview/?filmId=17327608043147273992&amp;text=Передача+мяча+в+движении+футбол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Отбор мяча толком плеча в плечо. Двусторонняя учебная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0" w:history="1">
              <w:r w:rsidRPr="00096F2F">
                <w:rPr>
                  <w:rStyle w:val="Hyperlink"/>
                </w:rPr>
                <w:t>https://yandex.ru/video/preview/?filmId=8271696465374957194&amp;text=Отбор+мяча+толком+плеча+в+плечо</w:t>
              </w:r>
            </w:hyperlink>
            <w:r w:rsidRPr="00096F2F">
              <w:t xml:space="preserve">.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гибкости, старты из различных положений, подтягивания.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1" w:history="1">
              <w:r w:rsidRPr="00096F2F">
                <w:rPr>
                  <w:rStyle w:val="Hyperlink"/>
                </w:rPr>
                <w:t>https://yandex.ru/video/preview/?filmId=10165355567252222274&amp;text=растяжка+развитие+гибкости+футболистов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Тренировка выносливости, изменение направления движений по сигналу.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2" w:history="1">
              <w:r w:rsidRPr="00096F2F">
                <w:rPr>
                  <w:rStyle w:val="Hyperlink"/>
                </w:rPr>
                <w:t>https://yandex.ru/video/preview/?filmId=5570339380367339076&amp;reqid=1600203210925134-23005039728825686200102-vla1-3477&amp;suggest_reqid=120977753146395298733578207260613&amp;text=тренировка+выносливости+футболистов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тактики свободного нападения, ударов из различных положений.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3" w:history="1">
              <w:r w:rsidRPr="00096F2F">
                <w:rPr>
                  <w:rStyle w:val="Hyperlink"/>
                </w:rPr>
                <w:t>https://yandex.ru/video/preview/?filmId=3321008030814397661&amp;text=Отработка+тактики+свободного+нападения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передвижений, применение их в игре.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4" w:history="1">
              <w:r w:rsidRPr="00096F2F">
                <w:rPr>
                  <w:rStyle w:val="Hyperlink"/>
                </w:rPr>
                <w:t>https://yandex.ru/video/preview/?filmId=11177223714906453475&amp;text=Комбинации+из+освоенных+элементов+техники+передвижений+футбол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Игры на развитие ориентации и мышления. Чеканка мяча через стойку.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5" w:history="1">
              <w:r w:rsidRPr="00096F2F">
                <w:rPr>
                  <w:rStyle w:val="Hyperlink"/>
                </w:rPr>
                <w:t>https://yandex.ru/video/preview/?filmId=17363564087532641759&amp;text=Чеканка+мяча+через+стойку+футбол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Ввод мяча вратаря ударом ногой. Удары по воротам внутренней, внешней стороной стопы. Двусторонняя учебная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6" w:history="1">
              <w:r w:rsidRPr="00096F2F">
                <w:rPr>
                  <w:rStyle w:val="Hyperlink"/>
                </w:rPr>
                <w:t>https://yandex.ru/video/preview/?filmId=1375526596614091125&amp;text=Удары+по+воротам+внутренней%2C+внешней+стороной+стопы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на закрепление и совершенствование технических приемов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7" w:history="1">
              <w:r w:rsidRPr="00096F2F">
                <w:rPr>
                  <w:rStyle w:val="Hyperlink"/>
                </w:rPr>
                <w:t>https://yandex.ru/video/preview/?filmId=14131275885993174412&amp;text=Эстафеты+на+закрепление+и+совершенствование+технических+приемов+футбол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направления. Жонглирование мячом. Двухсторонняя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8" w:history="1">
              <w:r w:rsidRPr="00096F2F">
                <w:rPr>
                  <w:rStyle w:val="Hyperlink"/>
                </w:rPr>
                <w:t>https://yandex.ru/video/preview/?filmId=13637067609527307943&amp;text=ведение+мяча+с+изменением+направления+в+футболе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Вратарь: ловля катящегося мяча. Удары по воротам из стандартных положений, по катящемуся мячу.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49" w:history="1">
              <w:r w:rsidRPr="00096F2F">
                <w:rPr>
                  <w:rStyle w:val="Hyperlink"/>
                </w:rPr>
                <w:t>https://yandex.ru/video/preview/?filmId=11117342766575104102&amp;text=Удары+по+воротам+из+стандартных+положений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Отбор мяча перехватом. Розыгрыш стандартных положений. Тактика игры 2 против 1.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0" w:history="1">
              <w:r w:rsidRPr="00096F2F">
                <w:rPr>
                  <w:rStyle w:val="Hyperlink"/>
                </w:rPr>
                <w:t>https://yandex.ru/video/preview/?filmId=15211405217292571054&amp;text=Отбор+мяча+перехватом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технических приемов, прием мяча грудью. Двусторонняя учебная игра.</w:t>
            </w:r>
          </w:p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1" w:history="1">
              <w:r w:rsidRPr="00096F2F">
                <w:rPr>
                  <w:rStyle w:val="Hyperlink"/>
                </w:rPr>
                <w:t>https://yandex.ru/video/preview/?filmId=2742204968537613815&amp;text=%2C+прием+мяча+грудью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мяча различными частями тела: бедром, грудью, животом. Двусторонняя учебная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2" w:history="1">
              <w:r w:rsidRPr="00096F2F">
                <w:rPr>
                  <w:rStyle w:val="Hyperlink"/>
                </w:rPr>
                <w:t>https://yandex.ru/video/preview/?filmId=2742204968537613815&amp;text=%2C+прием+мяча+грудью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передвижений.  Эстафета с элементами футбола.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3" w:history="1">
              <w:r w:rsidRPr="00096F2F">
                <w:rPr>
                  <w:rStyle w:val="Hyperlink"/>
                </w:rPr>
                <w:t>https://yandex.ru/video/preview/?filmId=14646489426634488805&amp;text=комбинации+из+освоенных+элементов+техники+передвижений+в+футболе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активным сопротивлением защитников.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 xml:space="preserve">2 неделя марта 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4" w:history="1">
              <w:r w:rsidRPr="00096F2F">
                <w:rPr>
                  <w:rStyle w:val="Hyperlink"/>
                </w:rPr>
                <w:t>https://yandex.ru/video/preview/?filmId=17940147751995069887&amp;text=Ведение+мяча+с+активным+сопротивлением+защитников+футбол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финтам, салки вокруг столба, бег в квадрате.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291F4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ab/>
              <w:t>2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5" w:history="1">
              <w:r w:rsidRPr="00096F2F">
                <w:rPr>
                  <w:rStyle w:val="Hyperlink"/>
                </w:rPr>
                <w:t>https://yandex.ru/video/preview/?filmId=15541439332705400033&amp;text=обучение+финтам+в+футболе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Закрепление изученных финтов. Розыгрыш стандартных положений. Двухстороняя игра. 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6" w:history="1">
              <w:r w:rsidRPr="00096F2F">
                <w:rPr>
                  <w:rStyle w:val="Hyperlink"/>
                </w:rPr>
                <w:t>https://yandex.ru/video/preview/?filmId=8393606057490785763&amp;p=1&amp;text=Розыгрыш+стандартных+положений+футбол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Скоростные упражнения  с ударом по мячу из различных положений.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7" w:history="1">
              <w:r w:rsidRPr="00096F2F">
                <w:rPr>
                  <w:rStyle w:val="Hyperlink"/>
                </w:rPr>
                <w:t>https://yandex.ru/video/preview/?filmId=10680987745540237679&amp;text=ударом+по+мячу+из+различных+положений+футбол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техники игры вратаря, точный бросок в цель, теннисбол. Удары по воротам со стандартных положений.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8" w:history="1">
              <w:r w:rsidRPr="00096F2F">
                <w:rPr>
                  <w:rStyle w:val="Hyperlink"/>
                </w:rPr>
                <w:t>https://yandex.ru/video/preview/?filmId=8392237795349313396&amp;text=Изучение+техники+игры+вратаря%2C</w:t>
              </w:r>
            </w:hyperlink>
            <w:r w:rsidRPr="00096F2F">
              <w:t xml:space="preserve"> </w:t>
            </w:r>
          </w:p>
        </w:tc>
        <w:bookmarkStart w:id="0" w:name="_GoBack"/>
        <w:bookmarkEnd w:id="0"/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Отбор мяча. Отбор мяча перехватом в движение, бег с препятствиями.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59" w:history="1">
              <w:r w:rsidRPr="00096F2F">
                <w:rPr>
                  <w:rStyle w:val="Hyperlink"/>
                </w:rPr>
                <w:t>https://yandex.ru/video/search?text=Отбор+мяча+перехватом+в+движение+футбол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Ввод мяча вратарем рукой, жонглирование  мячом, упражнение «квадрат».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0" w:history="1">
              <w:r w:rsidRPr="00096F2F">
                <w:rPr>
                  <w:rStyle w:val="Hyperlink"/>
                </w:rPr>
                <w:t>https://yandex.ru/video/search?text=Ввод%20мяча%20вратарем%20рукой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скорости и направления с последующим ударом по воротам.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1" w:history="1">
              <w:r w:rsidRPr="00096F2F">
                <w:rPr>
                  <w:rStyle w:val="Hyperlink"/>
                </w:rPr>
                <w:t>https://yandex.ru/video/preview/?filmId=10249995731891709426&amp;reqid=1600205128520852-1280350837044124497800101-vla1-2392&amp;suggest_reqid=120977753146395298751879736526278&amp;text=Ведение+мяча+с+изменением+скорости+и+направления+с+последующим+ударом+по+воротам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Тактика игры в позиционной защите, перебежки, треугольник.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2" w:history="1">
              <w:r w:rsidRPr="00096F2F">
                <w:rPr>
                  <w:rStyle w:val="Hyperlink"/>
                </w:rPr>
                <w:t>https://yandex.ru/video/preview/?filmId=3059029422685175905&amp;text=Тактика+игры+в+позиционной+защите+футбол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направления. Передача мяча в движении.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tabs>
                <w:tab w:val="left" w:pos="8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ab/>
              <w:t>2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3" w:history="1">
              <w:r w:rsidRPr="00096F2F">
                <w:rPr>
                  <w:rStyle w:val="Hyperlink"/>
                </w:rPr>
                <w:t>https://yandex.ru/video/preview/?filmId=10249995731891709426&amp;reqid=1600205128520852-1280350837044124497800101-vla1-2392&amp;suggest_reqid=120977753146395298751879736526278&amp;text=Ведение+мяча+с+изменением+скорости+и+направления+с+последующим+ударом+по+воротам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Игра на опережение, старты из различных положений.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4" w:history="1">
              <w:r w:rsidRPr="00096F2F">
                <w:rPr>
                  <w:rStyle w:val="Hyperlink"/>
                </w:rPr>
                <w:t>https://yandex.ru/video/preview/?filmId=586781671206488516&amp;text=Игра+на+опережение+футбол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Общеразвивающие упражнения без предметов, силовая подготовка.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5" w:history="1">
              <w:r w:rsidRPr="00096F2F">
                <w:rPr>
                  <w:rStyle w:val="Hyperlink"/>
                </w:rPr>
                <w:t>https://yandex.ru/video/preview/?filmId=11825348306760297088&amp;text=силовая+подготовка+футбол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Футбол без ворот, теннисбол, гандбол. Тренировка меткости.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6" w:history="1">
              <w:r w:rsidRPr="00096F2F">
                <w:rPr>
                  <w:rStyle w:val="Hyperlink"/>
                </w:rPr>
                <w:t>https://yandex.ru/video/preview/?filmId=5519090136343902087&amp;text=Футбол+без+ворот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Игры, развивающие физические способности. Бег с остановками и изменением направления.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7" w:history="1">
              <w:r w:rsidRPr="00096F2F">
                <w:rPr>
                  <w:rStyle w:val="Hyperlink"/>
                </w:rPr>
                <w:t>https://yandex.ru/video/search?text=Игры%2C+развивающие+физические+способности+футбол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координационных способностей. Ведение + удар по воротам, квадрат. Двусторонняя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8" w:history="1">
              <w:r w:rsidRPr="00096F2F">
                <w:rPr>
                  <w:rStyle w:val="Hyperlink"/>
                </w:rPr>
                <w:t>https://yandex.ru/video/preview/?filmId=16889625737806877564&amp;text=Ведение+%2B+удар+по+воротам%2C</w:t>
              </w:r>
            </w:hyperlink>
            <w:r w:rsidRPr="00096F2F">
              <w:t xml:space="preserve">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различными частями тела. Передача мяча на короткие и средние расстояния.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69" w:history="1">
              <w:r w:rsidRPr="00096F2F">
                <w:rPr>
                  <w:rStyle w:val="Hyperlink"/>
                </w:rPr>
                <w:t>https://yandex.ru/video/preview/?filmId=9746584086855536317&amp;reqid=1600206503664308-1594297984475118123500101-vla1-2338&amp;text=.+Передача+мяча+на+короткие+и+средние+расстояния+футбол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финтов, применение при сопротивлении защитника. Удары по воротам.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0" w:history="1">
              <w:r w:rsidRPr="00096F2F">
                <w:rPr>
                  <w:rStyle w:val="Hyperlink"/>
                </w:rPr>
                <w:t>https://yandex.ru/video/preview/?filmId=9496070430165398212&amp;text=Изучение+финтов</w:t>
              </w:r>
            </w:hyperlink>
            <w:r w:rsidRPr="00096F2F">
              <w:t xml:space="preserve">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Удары – с разбега, с места, с подачи партнера, с одного шага.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1" w:history="1">
              <w:r w:rsidRPr="00096F2F">
                <w:rPr>
                  <w:rStyle w:val="Hyperlink"/>
                </w:rPr>
                <w:t>https://yandex.ru/video/preview/?filmId=13932416663922951317&amp;text=Удары+–+с+разбега%2C+с+места%2C+с+подачи+партнера%2C+с+одного+шага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катящегося мяча внутренней стороной стопы и подошвой. Бег в сочетании с ходьбой.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05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2" w:history="1">
              <w:r w:rsidRPr="00096F2F">
                <w:rPr>
                  <w:rStyle w:val="Hyperlink"/>
                </w:rPr>
                <w:t>https://yandex.ru/video/preview/?filmId=12136062278116329964&amp;text=Остановка+катящегося+мяча+внутренней+стороной+стопы+и+подошвой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змейка с ударом по воротам. Футбол.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3" w:history="1">
              <w:r w:rsidRPr="00096F2F">
                <w:rPr>
                  <w:rStyle w:val="Hyperlink"/>
                </w:rPr>
                <w:t>https://yandex.ru/video/preview/?filmId=17652741002268483874&amp;text=Упражнение+змейка+с+ударом+по+воротам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Удары внешней, внутренней частью стопы. Удары по воротам с передачи.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4" w:history="1">
              <w:r w:rsidRPr="00096F2F">
                <w:rPr>
                  <w:rStyle w:val="Hyperlink"/>
                </w:rPr>
                <w:t>https://yandex.ru/video/preview/?filmId=12687819259053154325&amp;text=Удары+внешней%2C+внутренней+частью+стопы</w:t>
              </w:r>
            </w:hyperlink>
            <w:r w:rsidRPr="00096F2F">
              <w:t xml:space="preserve">.+ </w:t>
            </w:r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направления.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5" w:history="1">
              <w:r w:rsidRPr="00096F2F">
                <w:rPr>
                  <w:rStyle w:val="Hyperlink"/>
                </w:rPr>
                <w:t>https://yandex.ru/video/preview/?filmId=10249995731891709426&amp;reqid=1600205128520852-1280350837044124497800101-vla1-2392&amp;suggest_reqid=120977753146395298751879736526278&amp;text=Ведение+мяча+с+изменением+скорости+и+направления+с+последующим+ударом+по+воротам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05685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096F2F" w:rsidRDefault="00940C22" w:rsidP="000568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F2F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Скоростные упражнения  с ударом по мячу из различных положений.  Игра.</w:t>
            </w:r>
          </w:p>
        </w:tc>
        <w:tc>
          <w:tcPr>
            <w:tcW w:w="2977" w:type="dxa"/>
          </w:tcPr>
          <w:p w:rsidR="00940C22" w:rsidRPr="00096F2F" w:rsidRDefault="00940C22" w:rsidP="00056858">
            <w:pPr>
              <w:jc w:val="center"/>
            </w:pPr>
            <w:r w:rsidRPr="00096F2F">
              <w:t>2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2F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  <w:hyperlink r:id="rId76" w:history="1">
              <w:r w:rsidRPr="00096F2F">
                <w:rPr>
                  <w:rStyle w:val="Hyperlink"/>
                </w:rPr>
                <w:t>https://yandex.ru/video/preview/?filmId=10680987745540237679&amp;text=ударом+по+мячу+из+различных+положений+футбол</w:t>
              </w:r>
            </w:hyperlink>
          </w:p>
        </w:tc>
      </w:tr>
      <w:tr w:rsidR="00940C22" w:rsidRPr="00096F2F" w:rsidTr="00EF0DB8">
        <w:tc>
          <w:tcPr>
            <w:tcW w:w="1384" w:type="dxa"/>
            <w:vAlign w:val="center"/>
          </w:tcPr>
          <w:p w:rsidR="00940C22" w:rsidRPr="00096F2F" w:rsidRDefault="00940C22" w:rsidP="00484384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68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0C22" w:rsidRPr="00F84612" w:rsidRDefault="00940C22" w:rsidP="001B35E5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940C22" w:rsidRPr="00F84612" w:rsidRDefault="00940C22" w:rsidP="001B3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3118" w:type="dxa"/>
          </w:tcPr>
          <w:p w:rsidR="00940C22" w:rsidRPr="00096F2F" w:rsidRDefault="00940C22" w:rsidP="006A2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0C22" w:rsidRPr="00096F2F" w:rsidRDefault="00940C22" w:rsidP="00056858">
            <w:pPr>
              <w:autoSpaceDN w:val="0"/>
              <w:spacing w:after="0" w:line="240" w:lineRule="auto"/>
            </w:pPr>
          </w:p>
        </w:tc>
      </w:tr>
    </w:tbl>
    <w:p w:rsidR="00940C22" w:rsidRDefault="00940C22"/>
    <w:sectPr w:rsidR="00940C22" w:rsidSect="00056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7"/>
    <w:rsid w:val="00005019"/>
    <w:rsid w:val="00005F87"/>
    <w:rsid w:val="00007E34"/>
    <w:rsid w:val="00010663"/>
    <w:rsid w:val="0001169C"/>
    <w:rsid w:val="00014332"/>
    <w:rsid w:val="00016AF6"/>
    <w:rsid w:val="0002008A"/>
    <w:rsid w:val="0003275D"/>
    <w:rsid w:val="000465AB"/>
    <w:rsid w:val="00055101"/>
    <w:rsid w:val="00056858"/>
    <w:rsid w:val="00060259"/>
    <w:rsid w:val="00062011"/>
    <w:rsid w:val="00064D8A"/>
    <w:rsid w:val="00065B7B"/>
    <w:rsid w:val="000814F7"/>
    <w:rsid w:val="00081AFE"/>
    <w:rsid w:val="00083F68"/>
    <w:rsid w:val="00084D64"/>
    <w:rsid w:val="00096F2F"/>
    <w:rsid w:val="0009755D"/>
    <w:rsid w:val="000A54E7"/>
    <w:rsid w:val="000A73CC"/>
    <w:rsid w:val="000A773A"/>
    <w:rsid w:val="000A78A0"/>
    <w:rsid w:val="000B4253"/>
    <w:rsid w:val="000B52C6"/>
    <w:rsid w:val="000C1BCC"/>
    <w:rsid w:val="000C3195"/>
    <w:rsid w:val="000D3E22"/>
    <w:rsid w:val="000E486F"/>
    <w:rsid w:val="000F1C8B"/>
    <w:rsid w:val="00106762"/>
    <w:rsid w:val="001101E1"/>
    <w:rsid w:val="00112E00"/>
    <w:rsid w:val="00121C65"/>
    <w:rsid w:val="00125015"/>
    <w:rsid w:val="00136249"/>
    <w:rsid w:val="00137F13"/>
    <w:rsid w:val="00140F5C"/>
    <w:rsid w:val="00150AB3"/>
    <w:rsid w:val="00150DF8"/>
    <w:rsid w:val="001515D3"/>
    <w:rsid w:val="00161C7B"/>
    <w:rsid w:val="001676CD"/>
    <w:rsid w:val="00170D66"/>
    <w:rsid w:val="001767D8"/>
    <w:rsid w:val="00180A66"/>
    <w:rsid w:val="001975D8"/>
    <w:rsid w:val="00197C4D"/>
    <w:rsid w:val="001A7520"/>
    <w:rsid w:val="001B0F5A"/>
    <w:rsid w:val="001B35E5"/>
    <w:rsid w:val="001C7DC1"/>
    <w:rsid w:val="001C7F58"/>
    <w:rsid w:val="001D3EFC"/>
    <w:rsid w:val="001F0909"/>
    <w:rsid w:val="001F60F6"/>
    <w:rsid w:val="0020125C"/>
    <w:rsid w:val="002019A5"/>
    <w:rsid w:val="00201A06"/>
    <w:rsid w:val="0020306B"/>
    <w:rsid w:val="002035DC"/>
    <w:rsid w:val="00206AE5"/>
    <w:rsid w:val="00215B00"/>
    <w:rsid w:val="0022058F"/>
    <w:rsid w:val="0022282A"/>
    <w:rsid w:val="00232FDA"/>
    <w:rsid w:val="002438D4"/>
    <w:rsid w:val="00246BB7"/>
    <w:rsid w:val="00250A22"/>
    <w:rsid w:val="00251428"/>
    <w:rsid w:val="00252905"/>
    <w:rsid w:val="002547EF"/>
    <w:rsid w:val="00260409"/>
    <w:rsid w:val="00264E92"/>
    <w:rsid w:val="0026745A"/>
    <w:rsid w:val="00267B51"/>
    <w:rsid w:val="0027459D"/>
    <w:rsid w:val="00277D57"/>
    <w:rsid w:val="002805DF"/>
    <w:rsid w:val="00281ED3"/>
    <w:rsid w:val="00291F4D"/>
    <w:rsid w:val="00294919"/>
    <w:rsid w:val="002973E6"/>
    <w:rsid w:val="002A48CC"/>
    <w:rsid w:val="002B02A1"/>
    <w:rsid w:val="002B11DA"/>
    <w:rsid w:val="002B4242"/>
    <w:rsid w:val="002D75D7"/>
    <w:rsid w:val="002E0197"/>
    <w:rsid w:val="002F1434"/>
    <w:rsid w:val="002F43EE"/>
    <w:rsid w:val="002F68D8"/>
    <w:rsid w:val="00301BC2"/>
    <w:rsid w:val="0030434B"/>
    <w:rsid w:val="0030668F"/>
    <w:rsid w:val="003120B5"/>
    <w:rsid w:val="0031459F"/>
    <w:rsid w:val="003167B5"/>
    <w:rsid w:val="00321CB7"/>
    <w:rsid w:val="003226BD"/>
    <w:rsid w:val="00335F00"/>
    <w:rsid w:val="003362E1"/>
    <w:rsid w:val="00347E8B"/>
    <w:rsid w:val="003616FE"/>
    <w:rsid w:val="0036528D"/>
    <w:rsid w:val="00371211"/>
    <w:rsid w:val="00382D7F"/>
    <w:rsid w:val="00382F85"/>
    <w:rsid w:val="003916FC"/>
    <w:rsid w:val="003A68DE"/>
    <w:rsid w:val="003A749A"/>
    <w:rsid w:val="003B4E9D"/>
    <w:rsid w:val="003C11FC"/>
    <w:rsid w:val="003C44FA"/>
    <w:rsid w:val="003D207A"/>
    <w:rsid w:val="003D7B61"/>
    <w:rsid w:val="003E1DC0"/>
    <w:rsid w:val="003E2483"/>
    <w:rsid w:val="003E6373"/>
    <w:rsid w:val="003E71EC"/>
    <w:rsid w:val="003F1369"/>
    <w:rsid w:val="003F32A9"/>
    <w:rsid w:val="003F3B16"/>
    <w:rsid w:val="003F7F21"/>
    <w:rsid w:val="00402DA4"/>
    <w:rsid w:val="0040507A"/>
    <w:rsid w:val="004054EE"/>
    <w:rsid w:val="00420380"/>
    <w:rsid w:val="00431F43"/>
    <w:rsid w:val="00440214"/>
    <w:rsid w:val="00445CC9"/>
    <w:rsid w:val="00452C72"/>
    <w:rsid w:val="00453D24"/>
    <w:rsid w:val="00456279"/>
    <w:rsid w:val="00460E5E"/>
    <w:rsid w:val="004749CC"/>
    <w:rsid w:val="004757DD"/>
    <w:rsid w:val="00484384"/>
    <w:rsid w:val="00491781"/>
    <w:rsid w:val="00493AEB"/>
    <w:rsid w:val="004D2EDB"/>
    <w:rsid w:val="004E2F6F"/>
    <w:rsid w:val="004E44E2"/>
    <w:rsid w:val="004E7836"/>
    <w:rsid w:val="004F37F6"/>
    <w:rsid w:val="004F3AFB"/>
    <w:rsid w:val="004F5180"/>
    <w:rsid w:val="0050168D"/>
    <w:rsid w:val="00503006"/>
    <w:rsid w:val="00527EC1"/>
    <w:rsid w:val="00541452"/>
    <w:rsid w:val="00550F58"/>
    <w:rsid w:val="0055721C"/>
    <w:rsid w:val="005608F8"/>
    <w:rsid w:val="00564880"/>
    <w:rsid w:val="005771F2"/>
    <w:rsid w:val="00577731"/>
    <w:rsid w:val="00580460"/>
    <w:rsid w:val="005804A8"/>
    <w:rsid w:val="0058167A"/>
    <w:rsid w:val="005844A5"/>
    <w:rsid w:val="005A44DE"/>
    <w:rsid w:val="005A4DB5"/>
    <w:rsid w:val="005A52F7"/>
    <w:rsid w:val="005D00DF"/>
    <w:rsid w:val="005D5375"/>
    <w:rsid w:val="005E72DF"/>
    <w:rsid w:val="005E7B29"/>
    <w:rsid w:val="005F3423"/>
    <w:rsid w:val="005F42C6"/>
    <w:rsid w:val="005F7684"/>
    <w:rsid w:val="005F7A7D"/>
    <w:rsid w:val="00601B83"/>
    <w:rsid w:val="0060361C"/>
    <w:rsid w:val="006119FB"/>
    <w:rsid w:val="0062442F"/>
    <w:rsid w:val="0062705B"/>
    <w:rsid w:val="006308A5"/>
    <w:rsid w:val="006310B8"/>
    <w:rsid w:val="006456F0"/>
    <w:rsid w:val="006507BB"/>
    <w:rsid w:val="0065754A"/>
    <w:rsid w:val="00667C7B"/>
    <w:rsid w:val="00673078"/>
    <w:rsid w:val="00676BB5"/>
    <w:rsid w:val="00680607"/>
    <w:rsid w:val="0068072C"/>
    <w:rsid w:val="00682C2B"/>
    <w:rsid w:val="006A222A"/>
    <w:rsid w:val="006A36A7"/>
    <w:rsid w:val="006A64D7"/>
    <w:rsid w:val="006B3E60"/>
    <w:rsid w:val="006C445F"/>
    <w:rsid w:val="006E59A1"/>
    <w:rsid w:val="00705DB3"/>
    <w:rsid w:val="0070636D"/>
    <w:rsid w:val="00706617"/>
    <w:rsid w:val="00706E20"/>
    <w:rsid w:val="00710664"/>
    <w:rsid w:val="0071246B"/>
    <w:rsid w:val="007129A6"/>
    <w:rsid w:val="00721193"/>
    <w:rsid w:val="007219B5"/>
    <w:rsid w:val="007232C4"/>
    <w:rsid w:val="00753EB3"/>
    <w:rsid w:val="0076065C"/>
    <w:rsid w:val="00762981"/>
    <w:rsid w:val="0076698E"/>
    <w:rsid w:val="00772788"/>
    <w:rsid w:val="00772B38"/>
    <w:rsid w:val="0079085B"/>
    <w:rsid w:val="007A1B71"/>
    <w:rsid w:val="007A314D"/>
    <w:rsid w:val="007B0EB8"/>
    <w:rsid w:val="007B11A9"/>
    <w:rsid w:val="007B69EC"/>
    <w:rsid w:val="007C7F13"/>
    <w:rsid w:val="007D2770"/>
    <w:rsid w:val="007D36A1"/>
    <w:rsid w:val="007E0C0E"/>
    <w:rsid w:val="007E1CA4"/>
    <w:rsid w:val="00822D7A"/>
    <w:rsid w:val="00842641"/>
    <w:rsid w:val="00867ED2"/>
    <w:rsid w:val="008749EB"/>
    <w:rsid w:val="0087670C"/>
    <w:rsid w:val="00886937"/>
    <w:rsid w:val="008B5223"/>
    <w:rsid w:val="008C2CBA"/>
    <w:rsid w:val="008C6981"/>
    <w:rsid w:val="008D276D"/>
    <w:rsid w:val="008E1293"/>
    <w:rsid w:val="008F2793"/>
    <w:rsid w:val="008F52C8"/>
    <w:rsid w:val="008F64CE"/>
    <w:rsid w:val="00907A1B"/>
    <w:rsid w:val="0091107C"/>
    <w:rsid w:val="00913FA8"/>
    <w:rsid w:val="00914F7E"/>
    <w:rsid w:val="0091760A"/>
    <w:rsid w:val="00935E21"/>
    <w:rsid w:val="00940C22"/>
    <w:rsid w:val="00951592"/>
    <w:rsid w:val="0095727B"/>
    <w:rsid w:val="009614A2"/>
    <w:rsid w:val="0096303D"/>
    <w:rsid w:val="00967E0C"/>
    <w:rsid w:val="00970ABF"/>
    <w:rsid w:val="00982C0B"/>
    <w:rsid w:val="009832BD"/>
    <w:rsid w:val="00984910"/>
    <w:rsid w:val="00993558"/>
    <w:rsid w:val="009A6623"/>
    <w:rsid w:val="009C5A8A"/>
    <w:rsid w:val="009E16A9"/>
    <w:rsid w:val="009F273B"/>
    <w:rsid w:val="00A261AE"/>
    <w:rsid w:val="00A27A25"/>
    <w:rsid w:val="00A44657"/>
    <w:rsid w:val="00A55E1C"/>
    <w:rsid w:val="00A648B5"/>
    <w:rsid w:val="00A74F3F"/>
    <w:rsid w:val="00A7531C"/>
    <w:rsid w:val="00A7750A"/>
    <w:rsid w:val="00A81C47"/>
    <w:rsid w:val="00A833EF"/>
    <w:rsid w:val="00A83BBF"/>
    <w:rsid w:val="00A84ACE"/>
    <w:rsid w:val="00A93FB7"/>
    <w:rsid w:val="00AA6881"/>
    <w:rsid w:val="00AC6E1D"/>
    <w:rsid w:val="00AD2610"/>
    <w:rsid w:val="00AE594B"/>
    <w:rsid w:val="00B11099"/>
    <w:rsid w:val="00B11596"/>
    <w:rsid w:val="00B17DCB"/>
    <w:rsid w:val="00B25C44"/>
    <w:rsid w:val="00B45304"/>
    <w:rsid w:val="00B50CE2"/>
    <w:rsid w:val="00B50F31"/>
    <w:rsid w:val="00B63243"/>
    <w:rsid w:val="00B6439B"/>
    <w:rsid w:val="00B732FB"/>
    <w:rsid w:val="00B75832"/>
    <w:rsid w:val="00B8125B"/>
    <w:rsid w:val="00B824B2"/>
    <w:rsid w:val="00BA18D3"/>
    <w:rsid w:val="00BA2F83"/>
    <w:rsid w:val="00BA4B0C"/>
    <w:rsid w:val="00BA603A"/>
    <w:rsid w:val="00BC337E"/>
    <w:rsid w:val="00BE1D69"/>
    <w:rsid w:val="00BE2A29"/>
    <w:rsid w:val="00BE517C"/>
    <w:rsid w:val="00BE65BA"/>
    <w:rsid w:val="00BE6C48"/>
    <w:rsid w:val="00BE6EEB"/>
    <w:rsid w:val="00BF2F4F"/>
    <w:rsid w:val="00BF7FA0"/>
    <w:rsid w:val="00C03A48"/>
    <w:rsid w:val="00C068F6"/>
    <w:rsid w:val="00C15D6D"/>
    <w:rsid w:val="00C35EEA"/>
    <w:rsid w:val="00C51509"/>
    <w:rsid w:val="00C81B0B"/>
    <w:rsid w:val="00C82CF8"/>
    <w:rsid w:val="00C83BF1"/>
    <w:rsid w:val="00C86651"/>
    <w:rsid w:val="00C960F8"/>
    <w:rsid w:val="00CA0F25"/>
    <w:rsid w:val="00CA10AA"/>
    <w:rsid w:val="00CA42E8"/>
    <w:rsid w:val="00CA5818"/>
    <w:rsid w:val="00CA6684"/>
    <w:rsid w:val="00CA672F"/>
    <w:rsid w:val="00CB6154"/>
    <w:rsid w:val="00CD5E3D"/>
    <w:rsid w:val="00CE662A"/>
    <w:rsid w:val="00CE6C14"/>
    <w:rsid w:val="00CE7344"/>
    <w:rsid w:val="00D0471D"/>
    <w:rsid w:val="00D06807"/>
    <w:rsid w:val="00D078FE"/>
    <w:rsid w:val="00D241F9"/>
    <w:rsid w:val="00D242F0"/>
    <w:rsid w:val="00D27F95"/>
    <w:rsid w:val="00D31D57"/>
    <w:rsid w:val="00D322D1"/>
    <w:rsid w:val="00D44C83"/>
    <w:rsid w:val="00D5083E"/>
    <w:rsid w:val="00D55DF0"/>
    <w:rsid w:val="00D64819"/>
    <w:rsid w:val="00D65D21"/>
    <w:rsid w:val="00D66BBF"/>
    <w:rsid w:val="00D969B0"/>
    <w:rsid w:val="00DB155F"/>
    <w:rsid w:val="00DB4059"/>
    <w:rsid w:val="00DB748B"/>
    <w:rsid w:val="00DD4CBC"/>
    <w:rsid w:val="00DD6FD2"/>
    <w:rsid w:val="00DE1723"/>
    <w:rsid w:val="00DF4E09"/>
    <w:rsid w:val="00E000FE"/>
    <w:rsid w:val="00E1127F"/>
    <w:rsid w:val="00E2019A"/>
    <w:rsid w:val="00E212D2"/>
    <w:rsid w:val="00E2265C"/>
    <w:rsid w:val="00E234DA"/>
    <w:rsid w:val="00E3064E"/>
    <w:rsid w:val="00E3225C"/>
    <w:rsid w:val="00E3363F"/>
    <w:rsid w:val="00E55C7A"/>
    <w:rsid w:val="00E64B80"/>
    <w:rsid w:val="00E659F5"/>
    <w:rsid w:val="00E65D5B"/>
    <w:rsid w:val="00E72FFE"/>
    <w:rsid w:val="00E8104C"/>
    <w:rsid w:val="00E831E6"/>
    <w:rsid w:val="00E94E7C"/>
    <w:rsid w:val="00EA5B1A"/>
    <w:rsid w:val="00EA5FFF"/>
    <w:rsid w:val="00EB0D86"/>
    <w:rsid w:val="00EB28D0"/>
    <w:rsid w:val="00EB2BA8"/>
    <w:rsid w:val="00EB2F20"/>
    <w:rsid w:val="00EC2533"/>
    <w:rsid w:val="00EC698A"/>
    <w:rsid w:val="00ED22C8"/>
    <w:rsid w:val="00EE5BA4"/>
    <w:rsid w:val="00EF0AF9"/>
    <w:rsid w:val="00EF0DB8"/>
    <w:rsid w:val="00EF3B24"/>
    <w:rsid w:val="00F01C02"/>
    <w:rsid w:val="00F0335B"/>
    <w:rsid w:val="00F04097"/>
    <w:rsid w:val="00F26981"/>
    <w:rsid w:val="00F31213"/>
    <w:rsid w:val="00F317F4"/>
    <w:rsid w:val="00F353DB"/>
    <w:rsid w:val="00F457BB"/>
    <w:rsid w:val="00F4683E"/>
    <w:rsid w:val="00F52CC6"/>
    <w:rsid w:val="00F53C2D"/>
    <w:rsid w:val="00F53F1E"/>
    <w:rsid w:val="00F571FF"/>
    <w:rsid w:val="00F70FED"/>
    <w:rsid w:val="00F82248"/>
    <w:rsid w:val="00F82ADA"/>
    <w:rsid w:val="00F84612"/>
    <w:rsid w:val="00F909B6"/>
    <w:rsid w:val="00F95B1D"/>
    <w:rsid w:val="00FB2D2D"/>
    <w:rsid w:val="00FB427A"/>
    <w:rsid w:val="00FB7DB8"/>
    <w:rsid w:val="00FC216F"/>
    <w:rsid w:val="00FC2D1A"/>
    <w:rsid w:val="00FC58C2"/>
    <w:rsid w:val="00FC60A1"/>
    <w:rsid w:val="00FC7406"/>
    <w:rsid w:val="00FD5A9C"/>
    <w:rsid w:val="00FE0ECE"/>
    <w:rsid w:val="00FE5145"/>
    <w:rsid w:val="00FE7E9A"/>
    <w:rsid w:val="00FF216A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5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85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858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568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85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31E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2038112888503785285&amp;reqid=1600199209087082-1038323626357871791800101-man2-7363&amp;suggest_reqid=120977753146395298793259458412337&amp;text=&#1063;&#1077;&#1083;&#1085;&#1086;&#1095;&#1085;&#1099;&#1081;+&#1073;&#1077;&#1075;+&#1074;+&#1092;&#1091;&#1090;&#1073;&#1086;&#1083;&#1077;" TargetMode="External"/><Relationship Id="rId18" Type="http://schemas.openxmlformats.org/officeDocument/2006/relationships/hyperlink" Target="https://yandex.ru/video/preview/?filmId=12136062278116329964&amp;text=&#1054;&#1089;&#1090;&#1072;&#1085;&#1086;&#1074;&#1082;&#1072;+&#1082;&#1072;&#1090;&#1103;&#1097;&#1077;&#1075;&#1086;&#1089;&#1103;+&#1084;&#1103;&#1095;&#1072;+&#1074;&#1085;&#1091;&#1090;&#1088;&#1077;&#1085;&#1085;&#1077;&#1081;+&#1089;&#1090;&#1086;&#1088;&#1086;&#1085;&#1086;&#1081;+&#1089;&#1090;&#1086;&#1087;&#1099;+&#1080;+&#1087;&#1086;&#1076;&#1086;&#1096;&#1074;&#1086;&#1081;" TargetMode="External"/><Relationship Id="rId26" Type="http://schemas.openxmlformats.org/officeDocument/2006/relationships/hyperlink" Target="https://yandex.ru/video/preview/?filmId=12038112888503785285&amp;text=&#1077;&#1083;&#1085;&#1086;&#1095;&#1085;&#1099;&#1081;+&#1073;&#1077;&#1075;+&#1074;+&#1092;&#1091;&#1090;&#1073;&#1086;&#1083;&#1077;" TargetMode="External"/><Relationship Id="rId39" Type="http://schemas.openxmlformats.org/officeDocument/2006/relationships/hyperlink" Target="https://yandex.ru/video/preview/?filmId=17327608043147273992&amp;text=&#1055;&#1077;&#1088;&#1077;&#1076;&#1072;&#1095;&#1072;+&#1084;&#1103;&#1095;&#1072;+&#1074;+&#1076;&#1074;&#1080;&#1078;&#1077;&#1085;&#1080;&#1080;+&#1092;&#1091;&#1090;&#1073;&#1086;&#1083;" TargetMode="External"/><Relationship Id="rId21" Type="http://schemas.openxmlformats.org/officeDocument/2006/relationships/hyperlink" Target="https://yandex.ru/video/search?text=%D0%9E%D1%82%D1%80%D0%B0%D0%B1%D0%BE%D1%82%D0%BA%D0%B0+%D1%83%D0%B4%D0%B0%D1%80%D0%BE%D0%B2+%D0%BF%D0%BE+%D0%BC%D1%8F%D1%87%D1%83+%D0%B8%D0%B7+%D1%80%D0%B0%D0%B7%D0%BB%D0%B8%D1%87%D0%BD%D1%8B%D1%85+%D0%BF%D0%BE%D0%BB%D0%BE%D0%B6%D0%B5%D0%BD%D0%B8%D0%B9%2C+" TargetMode="External"/><Relationship Id="rId34" Type="http://schemas.openxmlformats.org/officeDocument/2006/relationships/hyperlink" Target="https://yandex.ru/video/preview/?filmId=16889625737806877564&amp;text=&#1042;&#1077;&#1076;&#1077;&#1085;&#1080;&#1077;+&#1089;+&#1091;&#1076;&#1072;&#1088;&#1086;&#1084;+&#1087;&#1086;+&#1074;&#1086;&#1088;&#1086;&#1090;&#1072;&#1084;%2C" TargetMode="External"/><Relationship Id="rId42" Type="http://schemas.openxmlformats.org/officeDocument/2006/relationships/hyperlink" Target="https://yandex.ru/video/preview/?filmId=5570339380367339076&amp;reqid=1600203210925134-23005039728825686200102-vla1-3477&amp;suggest_reqid=120977753146395298733578207260613&amp;text=&#1090;&#1088;&#1077;&#1085;&#1080;&#1088;&#1086;&#1074;&#1082;&#1072;+&#1074;&#1099;&#1085;&#1086;&#1089;&#1083;&#1080;&#1074;&#1086;&#1089;&#1090;&#1080;+&#1092;&#1091;&#1090;&#1073;&#1086;&#1083;&#1080;&#1089;&#1090;&#1086;&#1074;" TargetMode="External"/><Relationship Id="rId47" Type="http://schemas.openxmlformats.org/officeDocument/2006/relationships/hyperlink" Target="https://yandex.ru/video/preview/?filmId=14131275885993174412&amp;text=&#1069;&#1089;&#1090;&#1072;&#1092;&#1077;&#1090;&#1099;+&#1085;&#1072;+&#1079;&#1072;&#1082;&#1088;&#1077;&#1087;&#1083;&#1077;&#1085;&#1080;&#1077;+&#1080;+&#1089;&#1086;&#1074;&#1077;&#1088;&#1096;&#1077;&#1085;&#1089;&#1090;&#1074;&#1086;&#1074;&#1072;&#1085;&#1080;&#1077;+&#1090;&#1077;&#1093;&#1085;&#1080;&#1095;&#1077;&#1089;&#1082;&#1080;&#1093;+&#1087;&#1088;&#1080;&#1077;&#1084;&#1086;&#1074;+&#1092;&#1091;&#1090;&#1073;&#1086;&#1083;" TargetMode="External"/><Relationship Id="rId50" Type="http://schemas.openxmlformats.org/officeDocument/2006/relationships/hyperlink" Target="https://yandex.ru/video/preview/?filmId=15211405217292571054&amp;text=&#1054;&#1090;&#1073;&#1086;&#1088;+&#1084;&#1103;&#1095;&#1072;+&#1087;&#1077;&#1088;&#1077;&#1093;&#1074;&#1072;&#1090;&#1086;&#1084;" TargetMode="External"/><Relationship Id="rId55" Type="http://schemas.openxmlformats.org/officeDocument/2006/relationships/hyperlink" Target="https://yandex.ru/video/preview/?filmId=15541439332705400033&amp;text=&#1086;&#1073;&#1091;&#1095;&#1077;&#1085;&#1080;&#1077;+&#1092;&#1080;&#1085;&#1090;&#1072;&#1084;+&#1074;+&#1092;&#1091;&#1090;&#1073;&#1086;&#1083;&#1077;" TargetMode="External"/><Relationship Id="rId63" Type="http://schemas.openxmlformats.org/officeDocument/2006/relationships/hyperlink" Target="https://yandex.ru/video/preview/?filmId=10249995731891709426&amp;reqid=1600205128520852-1280350837044124497800101-vla1-2392&amp;suggest_reqid=120977753146395298751879736526278&amp;text=&#1042;&#1077;&#1076;&#1077;&#1085;&#1080;&#1077;+&#1084;&#1103;&#1095;&#1072;+&#1089;+&#1080;&#1079;&#1084;&#1077;&#1085;&#1077;&#1085;&#1080;&#1077;&#1084;+&#1089;&#1082;&#1086;&#1088;&#1086;&#1089;&#1090;&#1080;+&#1080;+&#1085;&#1072;&#1087;&#1088;&#1072;&#1074;&#1083;&#1077;&#1085;&#1080;&#1103;+&#1089;+&#1087;&#1086;&#1089;&#1083;&#1077;&#1076;&#1091;&#1102;&#1097;&#1080;&#1084;+&#1091;&#1076;&#1072;&#1088;&#1086;&#1084;+&#1087;&#1086;+&#1074;&#1086;&#1088;&#1086;&#1090;&#1072;&#1084;" TargetMode="External"/><Relationship Id="rId68" Type="http://schemas.openxmlformats.org/officeDocument/2006/relationships/hyperlink" Target="https://yandex.ru/video/preview/?filmId=16889625737806877564&amp;text=&#1042;&#1077;&#1076;&#1077;&#1085;&#1080;&#1077;+%2B+&#1091;&#1076;&#1072;&#1088;+&#1087;&#1086;+&#1074;&#1086;&#1088;&#1086;&#1090;&#1072;&#1084;%2C" TargetMode="External"/><Relationship Id="rId76" Type="http://schemas.openxmlformats.org/officeDocument/2006/relationships/hyperlink" Target="https://yandex.ru/video/preview/?filmId=10680987745540237679&amp;text=&#1091;&#1076;&#1072;&#1088;&#1086;&#1084;+&#1087;&#1086;+&#1084;&#1103;&#1095;&#1091;+&#1080;&#1079;+&#1088;&#1072;&#1079;&#1083;&#1080;&#1095;&#1085;&#1099;&#1093;+&#1087;&#1086;&#1083;&#1086;&#1078;&#1077;&#1085;&#1080;&#1081;+&#1092;&#1091;&#1090;&#1073;&#1086;&#1083;" TargetMode="External"/><Relationship Id="rId7" Type="http://schemas.openxmlformats.org/officeDocument/2006/relationships/hyperlink" Target="https://yandex.ru/video/search?text=%D0%A0%D0%B0%D0%B7%D0%B2%D0%B8%D1%82%D0%B8%D0%B5+%D0%B3%D0%B8%D0%B1%D0%BA%D0%BE%D1%81%D1%82%D0%B8+%D0%B2+%D1%84%D1%83%D1%82%D0%B1%D0%BE%D0%BB%D0%B5" TargetMode="External"/><Relationship Id="rId71" Type="http://schemas.openxmlformats.org/officeDocument/2006/relationships/hyperlink" Target="https://yandex.ru/video/preview/?filmId=13932416663922951317&amp;text=&#1059;&#1076;&#1072;&#1088;&#1099;+&#8211;+&#1089;+&#1088;&#1072;&#1079;&#1073;&#1077;&#1075;&#1072;%2C+&#1089;+&#1084;&#1077;&#1089;&#1090;&#1072;%2C+&#1089;+&#1087;&#1086;&#1076;&#1072;&#1095;&#1080;+&#1087;&#1072;&#1088;&#1090;&#1085;&#1077;&#1088;&#1072;%2C+&#1089;+&#1086;&#1076;&#1085;&#1086;&#1075;&#1086;+&#1096;&#1072;&#1075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275164077601801319&amp;reqid=1600200158656677-1064270890193477118100101-man2-7363&amp;text=&#1054;&#1090;&#1088;&#1072;&#1073;&#1086;&#1090;&#1082;&#1072;+&#1090;&#1077;&#1093;&#1085;&#1080;&#1082;&#1080;+&#1087;&#1077;&#1088;&#1077;&#1076;&#1074;&#1080;&#1078;&#1077;&#1085;&#1080;&#1103;+&#1080;+&#1074;&#1083;&#1072;&#1076;&#1077;&#1085;&#1080;&#1103;+&#1084;&#1103;&#1095;&#1086;&#1084;+&#1092;&#1091;&#1090;&#1073;&#1086;&#1083;" TargetMode="External"/><Relationship Id="rId29" Type="http://schemas.openxmlformats.org/officeDocument/2006/relationships/hyperlink" Target="https://yandex.ru/video/search?text=%D0%A0%D0%B0%D0%B7%D0%B2%D0%B8%D1%82%D0%B8%D0%B5%20%D1%81%D0%BA%D0%BE%D1%80%D0%BE%D1%81%D1%82%D0%BD%D1%8B%D1%85%20%D0%B8%20%D1%81%D0%BA%D0%BE%D1%80%D0%BE%D1%81%D1%82%D0%BD%D0%BE-%D1%81%D0%B8%D0%BB%D0%BE%D0%B2%D1%8B%D1%85%20%D1%81%D0%BF%D0%BE%D1%81%D0%BE%D0%B1%D0%BD%D0%BE%D1%81%D1%82%D0%B5%D0%B9%20%D0%B2%20%D1%84%D1%83%D1%82%D0%B1%D0%BE%D0%BB%D0%B5" TargetMode="External"/><Relationship Id="rId11" Type="http://schemas.openxmlformats.org/officeDocument/2006/relationships/hyperlink" Target="https://yandex.ru/video/preview/?filmId=12733548114597655625&amp;reqid=1600199082727899-720047762376032490700102-sas1-6240&amp;text=&#1074;&#1077;&#1076;&#1077;&#1085;&#1080;&#1077;+&#1084;&#1103;&#1095;&#1072;+&#1083;&#1077;&#1074;&#1086;&#1081;%2C+&#1087;&#1088;&#1072;&#1074;&#1086;&#1081;+&#1085;&#1086;&#1075;&#1086;&#1081;" TargetMode="External"/><Relationship Id="rId24" Type="http://schemas.openxmlformats.org/officeDocument/2006/relationships/hyperlink" Target="https://yandex.ru/video/preview/?filmId=13637067609527307943&amp;text=&#1042;&#1077;&#1076;&#1077;&#1085;&#1080;&#1077;+&#1084;&#1103;&#1095;&#1072;+&#1089;+&#1080;&#1079;&#1084;&#1077;&#1085;&#1077;&#1085;&#1080;&#1077;&#1084;+&#1089;&#1082;&#1086;&#1088;&#1086;&#1089;&#1090;&#1080;+&#1092;&#1091;&#1090;&#1073;&#1086;&#1083;" TargetMode="External"/><Relationship Id="rId32" Type="http://schemas.openxmlformats.org/officeDocument/2006/relationships/hyperlink" Target="https://yandex.ru/video/preview/?filmId=17940147751995069887&amp;text=&#1042;&#1077;&#1076;&#1077;&#1085;&#1080;&#1077;+&#1084;&#1103;&#1095;&#1072;+&#1089;+&#1072;&#1082;&#1090;&#1080;&#1074;&#1085;&#1099;&#1084;+&#1089;&#1086;&#1087;&#1088;&#1086;&#1090;&#1080;&#1074;&#1083;&#1077;&#1085;&#1080;&#1077;&#1084;+&#1079;&#1072;&#1097;&#1080;&#1090;&#1085;&#1080;&#1082;&#1086;&#1074;+&#1092;&#1091;&#1090;&#1073;&#1086;&#1083;" TargetMode="External"/><Relationship Id="rId37" Type="http://schemas.openxmlformats.org/officeDocument/2006/relationships/hyperlink" Target="https://yandex.ru/video/preview/?filmId=4427101592046066306&amp;text=&#1054;&#1073;&#1097;&#1077;&#1088;&#1072;&#1079;&#1074;&#1080;&#1074;&#1072;&#1102;&#1097;&#1080;&#1077;+&#1091;&#1087;&#1088;&#1072;&#1078;&#1085;&#1077;&#1085;&#1080;&#1103;+&#1087;&#1086;+&#1084;&#1077;&#1090;&#1086;&#1076;&#1091;+&#1082;&#1088;&#1091;&#1075;&#1086;&#1074;&#1086;&#1081;+&#1090;&#1088;&#1077;&#1085;&#1080;&#1088;&#1086;&#1074;&#1082;&#1080;+&#1092;&#1091;&#1090;&#1073;&#1086;&#1083;" TargetMode="External"/><Relationship Id="rId40" Type="http://schemas.openxmlformats.org/officeDocument/2006/relationships/hyperlink" Target="https://yandex.ru/video/preview/?filmId=8271696465374957194&amp;text=&#1054;&#1090;&#1073;&#1086;&#1088;+&#1084;&#1103;&#1095;&#1072;+&#1090;&#1086;&#1083;&#1082;&#1086;&#1084;+&#1087;&#1083;&#1077;&#1095;&#1072;+&#1074;+&#1087;&#1083;&#1077;&#1095;&#1086;" TargetMode="External"/><Relationship Id="rId45" Type="http://schemas.openxmlformats.org/officeDocument/2006/relationships/hyperlink" Target="https://yandex.ru/video/preview/?filmId=17363564087532641759&amp;text=&#1063;&#1077;&#1082;&#1072;&#1085;&#1082;&#1072;+&#1084;&#1103;&#1095;&#1072;+&#1095;&#1077;&#1088;&#1077;&#1079;+&#1089;&#1090;&#1086;&#1081;&#1082;&#1091;+&#1092;&#1091;&#1090;&#1073;&#1086;&#1083;" TargetMode="External"/><Relationship Id="rId53" Type="http://schemas.openxmlformats.org/officeDocument/2006/relationships/hyperlink" Target="https://yandex.ru/video/preview/?filmId=14646489426634488805&amp;text=&#1082;&#1086;&#1084;&#1073;&#1080;&#1085;&#1072;&#1094;&#1080;&#1080;+&#1080;&#1079;+&#1086;&#1089;&#1074;&#1086;&#1077;&#1085;&#1085;&#1099;&#1093;+&#1101;&#1083;&#1077;&#1084;&#1077;&#1085;&#1090;&#1086;&#1074;+&#1090;&#1077;&#1093;&#1085;&#1080;&#1082;&#1080;+&#1087;&#1077;&#1088;&#1077;&#1076;&#1074;&#1080;&#1078;&#1077;&#1085;&#1080;&#1081;+&#1074;+&#1092;&#1091;&#1090;&#1073;&#1086;&#1083;&#1077;" TargetMode="External"/><Relationship Id="rId58" Type="http://schemas.openxmlformats.org/officeDocument/2006/relationships/hyperlink" Target="https://yandex.ru/video/preview/?filmId=8392237795349313396&amp;text=&#1048;&#1079;&#1091;&#1095;&#1077;&#1085;&#1080;&#1077;+&#1090;&#1077;&#1093;&#1085;&#1080;&#1082;&#1080;+&#1080;&#1075;&#1088;&#1099;+&#1074;&#1088;&#1072;&#1090;&#1072;&#1088;&#1103;%2C" TargetMode="External"/><Relationship Id="rId66" Type="http://schemas.openxmlformats.org/officeDocument/2006/relationships/hyperlink" Target="https://yandex.ru/video/preview/?filmId=5519090136343902087&amp;text=&#1060;&#1091;&#1090;&#1073;&#1086;&#1083;+&#1073;&#1077;&#1079;+&#1074;&#1086;&#1088;&#1086;&#1090;" TargetMode="External"/><Relationship Id="rId74" Type="http://schemas.openxmlformats.org/officeDocument/2006/relationships/hyperlink" Target="https://yandex.ru/video/preview/?filmId=12687819259053154325&amp;text=&#1059;&#1076;&#1072;&#1088;&#1099;+&#1074;&#1085;&#1077;&#1096;&#1085;&#1077;&#1081;%2C+&#1074;&#1085;&#1091;&#1090;&#1088;&#1077;&#1085;&#1085;&#1077;&#1081;+&#1095;&#1072;&#1089;&#1090;&#1100;&#1102;+&#1089;&#1090;&#1086;&#1087;&#1099;" TargetMode="External"/><Relationship Id="rId5" Type="http://schemas.openxmlformats.org/officeDocument/2006/relationships/hyperlink" Target="https://yandex.ru/video/search?text=%D0%A3%D0%B4%D0%B0%D1%80%D1%8B%20%D0%B2%D0%BD%D0%B5%D1%88%D0%BD%D0%B5%D0%B9%2C%20%D0%B2%D0%BD%D1%83%D1%82%D1%80%D0%B5%D0%BD%D0%BD%D0%B5%D0%B9%20%D1%87%D0%B0%D1%81%D1%82%D1%8C%D1%8E%20%D1%81%D1%82%D0%BE%D0%BF%D1%8B.%20" TargetMode="External"/><Relationship Id="rId15" Type="http://schemas.openxmlformats.org/officeDocument/2006/relationships/hyperlink" Target="https://yandex.ru/video/preview/?filmId=8608824109000731571&amp;text=&#1090;&#1077;&#1093;&#1085;&#1080;&#1082;&#1080;+&#1087;&#1077;&#1088;&#1077;&#1076;&#1074;&#1080;&#1078;&#1077;&#1085;&#1080;&#1103;+&#1080;+&#1074;&#1083;&#1072;&#1076;&#1077;&#1085;&#1080;&#1103;+&#1084;&#1103;&#1095;&#1086;&#1084;+&#1092;&#1091;&#1090;&#1073;&#1086;&#1083;" TargetMode="External"/><Relationship Id="rId23" Type="http://schemas.openxmlformats.org/officeDocument/2006/relationships/hyperlink" Target="https://yandex.ru/video/preview/?filmId=15347705993071680149&amp;text=&#1091;&#1087;&#1088;&#1072;&#1078;&#1085;&#1077;&#1085;&#1080;&#1103;+&#1089;+&#1085;&#1072;&#1073;&#1080;&#1074;&#1085;&#1099;&#1084;+&#1084;&#1103;&#1095;&#1086;&#1084;" TargetMode="External"/><Relationship Id="rId28" Type="http://schemas.openxmlformats.org/officeDocument/2006/relationships/hyperlink" Target="https://yandex.ru/video/search?text=%D0%9E%D0%B1%D0%B2%D0%BE%D0%B4%D0%BA%D0%B0+%D1%81+%D0%BF%D0%BE%D0%BC%D0%BE%D1%89%D1%8C%D1%8E+%D0%BE%D0%B1%D0%BC%D0%B0%D0%BD%D0%BD%D1%8B%D1%85+%D0%B4%D0%B2%D0%B8%D0%B6%D0%B5%D0%BD%D0%B8%D0%B9%2C+" TargetMode="External"/><Relationship Id="rId36" Type="http://schemas.openxmlformats.org/officeDocument/2006/relationships/hyperlink" Target="https://yandex.ru/video/preview/?filmId=2017492392053879214&amp;text=&#1048;&#1079;&#1091;&#1095;&#1077;&#1085;&#1080;&#1077;+&#1087;&#1086;&#1079;&#1080;&#1094;&#1080;&#1086;&#1085;&#1085;&#1086;&#1075;&#1086;+&#1085;&#1072;&#1087;&#1072;&#1076;&#1077;&#1085;&#1080;&#1103;+&#1092;&#1091;&#1090;&#1073;&#1086;&#1083;" TargetMode="External"/><Relationship Id="rId49" Type="http://schemas.openxmlformats.org/officeDocument/2006/relationships/hyperlink" Target="https://yandex.ru/video/preview/?filmId=11117342766575104102&amp;text=&#1059;&#1076;&#1072;&#1088;&#1099;+&#1087;&#1086;+&#1074;&#1086;&#1088;&#1086;&#1090;&#1072;&#1084;+&#1080;&#1079;+&#1089;&#1090;&#1072;&#1085;&#1076;&#1072;&#1088;&#1090;&#1085;&#1099;&#1093;+&#1087;&#1086;&#1083;&#1086;&#1078;&#1077;&#1085;&#1080;&#1081;" TargetMode="External"/><Relationship Id="rId57" Type="http://schemas.openxmlformats.org/officeDocument/2006/relationships/hyperlink" Target="https://yandex.ru/video/preview/?filmId=10680987745540237679&amp;text=&#1091;&#1076;&#1072;&#1088;&#1086;&#1084;+&#1087;&#1086;+&#1084;&#1103;&#1095;&#1091;+&#1080;&#1079;+&#1088;&#1072;&#1079;&#1083;&#1080;&#1095;&#1085;&#1099;&#1093;+&#1087;&#1086;&#1083;&#1086;&#1078;&#1077;&#1085;&#1080;&#1081;+&#1092;&#1091;&#1090;&#1073;&#1086;&#1083;" TargetMode="External"/><Relationship Id="rId61" Type="http://schemas.openxmlformats.org/officeDocument/2006/relationships/hyperlink" Target="https://yandex.ru/video/preview/?filmId=10249995731891709426&amp;reqid=1600205128520852-1280350837044124497800101-vla1-2392&amp;suggest_reqid=120977753146395298751879736526278&amp;text=&#1042;&#1077;&#1076;&#1077;&#1085;&#1080;&#1077;+&#1084;&#1103;&#1095;&#1072;+&#1089;+&#1080;&#1079;&#1084;&#1077;&#1085;&#1077;&#1085;&#1080;&#1077;&#1084;+&#1089;&#1082;&#1086;&#1088;&#1086;&#1089;&#1090;&#1080;+&#1080;+&#1085;&#1072;&#1087;&#1088;&#1072;&#1074;&#1083;&#1077;&#1085;&#1080;&#1103;+&#1089;+&#1087;&#1086;&#1089;&#1083;&#1077;&#1076;&#1091;&#1102;&#1097;&#1080;&#1084;+&#1091;&#1076;&#1072;&#1088;&#1086;&#1084;+&#1087;&#1086;+&#1074;&#1086;&#1088;&#1086;&#1090;&#1072;&#1084;" TargetMode="External"/><Relationship Id="rId10" Type="http://schemas.openxmlformats.org/officeDocument/2006/relationships/hyperlink" Target="https://yandex.ru/video/preview/?filmId=12733548114597655625&amp;reqid=1600199082727899-720047762376032490700102-sas1-6240&amp;text=&#1074;&#1077;&#1076;&#1077;&#1085;&#1080;&#1077;+&#1084;&#1103;&#1095;&#1072;+&#1083;&#1077;&#1074;&#1086;&#1081;%2C+&#1087;&#1088;&#1072;&#1074;&#1086;&#1081;+&#1085;&#1086;&#1075;&#1086;&#1081;" TargetMode="External"/><Relationship Id="rId19" Type="http://schemas.openxmlformats.org/officeDocument/2006/relationships/hyperlink" Target="https://yandex.ru/video/preview/?filmId=16221062723971420514&amp;text=&#1091;&#1076;&#1072;&#1088;&#1086;&#1084;+&#1087;&#1086;+&#1085;&#1077;&#1087;&#1086;&#1076;&#1074;&#1080;&#1078;&#1085;&#1086;&#1084;&#1091;+&#1084;&#1103;&#1095;&#1091;" TargetMode="External"/><Relationship Id="rId31" Type="http://schemas.openxmlformats.org/officeDocument/2006/relationships/hyperlink" Target="https://yandex.ru/video/preview/?filmId=16405284539098105647&amp;text=&#1090;&#1072;&#1082;&#1090;&#1080;&#1095;&#1077;&#1089;&#1082;&#1080;&#1093;+&#1076;&#1077;&#1081;&#1089;&#1090;&#1074;&#1080;&#1081;+&#1092;&#1091;&#1090;&#1073;&#1086;&#1083;" TargetMode="External"/><Relationship Id="rId44" Type="http://schemas.openxmlformats.org/officeDocument/2006/relationships/hyperlink" Target="https://yandex.ru/video/preview/?filmId=11177223714906453475&amp;text=&#1050;&#1086;&#1084;&#1073;&#1080;&#1085;&#1072;&#1094;&#1080;&#1080;+&#1080;&#1079;+&#1086;&#1089;&#1074;&#1086;&#1077;&#1085;&#1085;&#1099;&#1093;+&#1101;&#1083;&#1077;&#1084;&#1077;&#1085;&#1090;&#1086;&#1074;+&#1090;&#1077;&#1093;&#1085;&#1080;&#1082;&#1080;+&#1087;&#1077;&#1088;&#1077;&#1076;&#1074;&#1080;&#1078;&#1077;&#1085;&#1080;&#1081;+&#1092;&#1091;&#1090;&#1073;&#1086;&#1083;" TargetMode="External"/><Relationship Id="rId52" Type="http://schemas.openxmlformats.org/officeDocument/2006/relationships/hyperlink" Target="https://yandex.ru/video/preview/?filmId=2742204968537613815&amp;text=%2C+&#1087;&#1088;&#1080;&#1077;&#1084;+&#1084;&#1103;&#1095;&#1072;+&#1075;&#1088;&#1091;&#1076;&#1100;&#1102;" TargetMode="External"/><Relationship Id="rId60" Type="http://schemas.openxmlformats.org/officeDocument/2006/relationships/hyperlink" Target="https://yandex.ru/video/search?text=%D0%92%D0%B2%D0%BE%D0%B4%20%D0%BC%D1%8F%D1%87%D0%B0%20%D0%B2%D1%80%D0%B0%D1%82%D0%B0%D1%80%D0%B5%D0%BC%20%D1%80%D1%83%D0%BA%D0%BE%D0%B9" TargetMode="External"/><Relationship Id="rId65" Type="http://schemas.openxmlformats.org/officeDocument/2006/relationships/hyperlink" Target="https://yandex.ru/video/preview/?filmId=11825348306760297088&amp;text=&#1089;&#1080;&#1083;&#1086;&#1074;&#1072;&#1103;+&#1087;&#1086;&#1076;&#1075;&#1086;&#1090;&#1086;&#1074;&#1082;&#1072;+&#1092;&#1091;&#1090;&#1073;&#1086;&#1083;" TargetMode="External"/><Relationship Id="rId73" Type="http://schemas.openxmlformats.org/officeDocument/2006/relationships/hyperlink" Target="https://yandex.ru/video/preview/?filmId=17652741002268483874&amp;text=&#1059;&#1087;&#1088;&#1072;&#1078;&#1085;&#1077;&#1085;&#1080;&#1077;+&#1079;&#1084;&#1077;&#1081;&#1082;&#1072;+&#1089;+&#1091;&#1076;&#1072;&#1088;&#1086;&#1084;+&#1087;&#1086;+&#1074;&#1086;&#1088;&#1086;&#1090;&#1072;&#1084;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24017673628690127&amp;reqid=1600198994875172-764613802088763892300102-man2-5664&amp;text=&#1091;&#1087;&#1088;&#1072;&#1078;&#1085;&#1077;&#1085;&#1080;&#1103;+&#1085;&#1072;+&#1082;&#1086;&#1085;&#1090;&#1088;&#1086;&#1083;&#1100;+&#1084;&#1103;&#1095;&#1072;+&#1074;+&#1092;&#1091;&#1090;&#1073;&#1086;&#1083;&#1077;" TargetMode="External"/><Relationship Id="rId14" Type="http://schemas.openxmlformats.org/officeDocument/2006/relationships/hyperlink" Target="https://yandex.ru/video/preview/?filmId=1824017673628690127&amp;text=&#1059;&#1087;&#1088;&#1072;&#1078;&#1085;&#1077;&#1085;&#1080;&#1077;+" TargetMode="External"/><Relationship Id="rId22" Type="http://schemas.openxmlformats.org/officeDocument/2006/relationships/hyperlink" Target="https://yandex.ru/video/preview/?filmId=13637067609527307943&amp;reqid=1600200593595934-290819102557217474400102-sas1-8214&amp;suggest_reqid=120977753146395298705915702575673&amp;text=&#1074;&#1077;&#1076;&#1077;&#1085;&#1080;&#1077;+&#1084;&#1103;&#1095;&#1072;+&#1089;+&#1080;&#1079;&#1084;&#1077;&#1085;&#1077;&#1085;&#1080;&#1077;&#1084;+&#1085;&#1072;&#1087;&#1088;&#1072;&#1074;&#1083;&#1077;&#1085;&#1080;&#1103;+&#1074;+&#1092;&#1091;&#1090;&#1073;&#1086;&#1083;&#1077;" TargetMode="External"/><Relationship Id="rId27" Type="http://schemas.openxmlformats.org/officeDocument/2006/relationships/hyperlink" Target="https://yandex.ru/video/preview/?filmId=1000980344498250048&amp;text=&#1091;&#1076;&#1072;&#1088;&#1086;&#1084;+&#1087;&#1086;+&#1074;&#1086;&#1088;&#1086;&#1090;&#1072;&#1084;" TargetMode="External"/><Relationship Id="rId30" Type="http://schemas.openxmlformats.org/officeDocument/2006/relationships/hyperlink" Target="https://yandex.ru/video/preview/?filmId=4951151222971120803&amp;p=1&amp;reqid=1600201041724521-447958596301466074400101-sas1-7591&amp;suggest_reqid=120977753146395298710980175869119&amp;text=&#1054;&#1090;&#1088;&#1072;&#1073;&#1086;&#1090;&#1082;&#1072;+&#1087;&#1072;&#1089;&#1072;+&#1074;&#1085;&#1091;&#1090;&#1088;&#1077;&#1085;&#1085;&#1077;&#1081;+&#1089;&#1090;&#1086;&#1088;&#1086;&#1085;&#1086;&#1081;+&#1089;&#1090;&#1086;&#1087;&#1099;+&#1085;&#1072;+&#1084;&#1077;&#1089;&#1090;&#1077;" TargetMode="External"/><Relationship Id="rId35" Type="http://schemas.openxmlformats.org/officeDocument/2006/relationships/hyperlink" Target="https://yandex.ru/video/preview/?filmId=16399552789622499138&amp;text=&#1041;&#1077;&#1075;+&#1089;+&#1086;&#1089;&#1090;&#1072;&#1085;&#1086;&#1074;&#1082;&#1072;&#1084;&#1080;+&#1080;+&#1080;&#1079;&#1084;&#1077;&#1085;&#1077;&#1085;&#1080;&#1077;&#1084;+&#1085;&#1072;&#1087;&#1088;&#1072;&#1074;&#1083;&#1077;&#1085;&#1080;&#1103;+&#1092;&#1091;&#1090;&#1073;&#1086;&#1083;" TargetMode="External"/><Relationship Id="rId43" Type="http://schemas.openxmlformats.org/officeDocument/2006/relationships/hyperlink" Target="https://yandex.ru/video/preview/?filmId=3321008030814397661&amp;text=&#1054;&#1090;&#1088;&#1072;&#1073;&#1086;&#1090;&#1082;&#1072;+&#1090;&#1072;&#1082;&#1090;&#1080;&#1082;&#1080;+&#1089;&#1074;&#1086;&#1073;&#1086;&#1076;&#1085;&#1086;&#1075;&#1086;+&#1085;&#1072;&#1087;&#1072;&#1076;&#1077;&#1085;&#1080;&#1103;" TargetMode="External"/><Relationship Id="rId48" Type="http://schemas.openxmlformats.org/officeDocument/2006/relationships/hyperlink" Target="https://yandex.ru/video/preview/?filmId=13637067609527307943&amp;text=&#1074;&#1077;&#1076;&#1077;&#1085;&#1080;&#1077;+&#1084;&#1103;&#1095;&#1072;+&#1089;+&#1080;&#1079;&#1084;&#1077;&#1085;&#1077;&#1085;&#1080;&#1077;&#1084;+&#1085;&#1072;&#1087;&#1088;&#1072;&#1074;&#1083;&#1077;&#1085;&#1080;&#1103;+&#1074;+&#1092;&#1091;&#1090;&#1073;&#1086;&#1083;&#1077;" TargetMode="External"/><Relationship Id="rId56" Type="http://schemas.openxmlformats.org/officeDocument/2006/relationships/hyperlink" Target="https://yandex.ru/video/preview/?filmId=8393606057490785763&amp;p=1&amp;text=&#1056;&#1086;&#1079;&#1099;&#1075;&#1088;&#1099;&#1096;+&#1089;&#1090;&#1072;&#1085;&#1076;&#1072;&#1088;&#1090;&#1085;&#1099;&#1093;+&#1087;&#1086;&#1083;&#1086;&#1078;&#1077;&#1085;&#1080;&#1081;+&#1092;&#1091;&#1090;&#1073;&#1086;&#1083;" TargetMode="External"/><Relationship Id="rId64" Type="http://schemas.openxmlformats.org/officeDocument/2006/relationships/hyperlink" Target="https://yandex.ru/video/preview/?filmId=586781671206488516&amp;text=&#1048;&#1075;&#1088;&#1072;+&#1085;&#1072;+&#1086;&#1087;&#1077;&#1088;&#1077;&#1078;&#1077;&#1085;&#1080;&#1077;+&#1092;&#1091;&#1090;&#1073;&#1086;&#1083;" TargetMode="External"/><Relationship Id="rId69" Type="http://schemas.openxmlformats.org/officeDocument/2006/relationships/hyperlink" Target="https://yandex.ru/video/preview/?filmId=9746584086855536317&amp;reqid=1600206503664308-1594297984475118123500101-vla1-2338&amp;text=.+&#1055;&#1077;&#1088;&#1077;&#1076;&#1072;&#1095;&#1072;+&#1084;&#1103;&#1095;&#1072;+&#1085;&#1072;+&#1082;&#1086;&#1088;&#1086;&#1090;&#1082;&#1080;&#1077;+&#1080;+&#1089;&#1088;&#1077;&#1076;&#1085;&#1080;&#1077;+&#1088;&#1072;&#1089;&#1089;&#1090;&#1086;&#1103;&#1085;&#1080;&#1103;+&#1092;&#1091;&#1090;&#1073;&#1086;&#1083;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yandex.ru/video/preview/?filmId=1522796159935013579&amp;reqid=1600198934657546-568129657288734544900105-sas1-8546&amp;suggest_reqid=120977753146395298789327278930116&amp;text=&#1080;&#1079;&#1091;&#1095;&#1077;&#1085;&#1080;&#1077;+&#1091;&#1087;&#1088;&#1072;&#1078;&#1085;&#1077;&#1085;&#1080;&#1103;+" TargetMode="External"/><Relationship Id="rId51" Type="http://schemas.openxmlformats.org/officeDocument/2006/relationships/hyperlink" Target="https://yandex.ru/video/preview/?filmId=2742204968537613815&amp;text=%2C+&#1087;&#1088;&#1080;&#1077;&#1084;+&#1084;&#1103;&#1095;&#1072;+&#1075;&#1088;&#1091;&#1076;&#1100;&#1102;" TargetMode="External"/><Relationship Id="rId72" Type="http://schemas.openxmlformats.org/officeDocument/2006/relationships/hyperlink" Target="https://yandex.ru/video/preview/?filmId=12136062278116329964&amp;text=&#1054;&#1089;&#1090;&#1072;&#1085;&#1086;&#1074;&#1082;&#1072;+&#1082;&#1072;&#1090;&#1103;&#1097;&#1077;&#1075;&#1086;&#1089;&#1103;+&#1084;&#1103;&#1095;&#1072;+&#1074;&#1085;&#1091;&#1090;&#1088;&#1077;&#1085;&#1085;&#1077;&#1081;+&#1089;&#1090;&#1086;&#1088;&#1086;&#1085;&#1086;&#1081;+&#1089;&#1090;&#1086;&#1087;&#1099;+&#1080;+&#1087;&#1086;&#1076;&#1086;&#1096;&#1074;&#1086;&#1081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522796159935013579&amp;reqid=1600198934657546-568129657288734544900105-sas1-8546&amp;suggest_reqid=120977753146395298789327278930116&amp;text=&#1080;&#1079;&#1091;&#1095;&#1077;&#1085;&#1080;&#1077;+&#1091;&#1087;&#1088;&#1072;&#1078;&#1085;&#1077;&#1085;&#1080;&#1103;+" TargetMode="External"/><Relationship Id="rId17" Type="http://schemas.openxmlformats.org/officeDocument/2006/relationships/hyperlink" Target="https://yandex.ru/video/preview/?filmId=17618154412905846338&amp;text=&#1091;&#1076;&#1072;&#1088;&#1099;+&#1087;&#1086;+&#1084;&#1103;&#1095;&#1091;+&#1074;&#1085;&#1091;&#1090;&#1088;&#1077;&#1085;&#1085;&#1077;&#1081;+&#1095;&#1072;&#1089;&#1090;&#1100;&#1102;+&#1089;&#1090;&#1086;&#1087;&#1099;%2C" TargetMode="External"/><Relationship Id="rId25" Type="http://schemas.openxmlformats.org/officeDocument/2006/relationships/hyperlink" Target="https://yandex.ru/video/preview/?filmId=14067146114751117845&amp;text=&#1069;&#1089;&#1090;&#1072;&#1092;&#1077;&#1090;&#1072;+&#1092;&#1091;&#1090;&#1073;&#1086;&#1083;" TargetMode="External"/><Relationship Id="rId33" Type="http://schemas.openxmlformats.org/officeDocument/2006/relationships/hyperlink" Target="https://yandex.ru/video/preview/?filmId=17940147751995069887&amp;text=&#1042;&#1077;&#1076;&#1077;&#1085;&#1080;&#1077;+&#1084;&#1103;&#1095;&#1072;+&#1089;+&#1072;&#1082;&#1090;&#1080;&#1074;&#1085;&#1099;&#1084;+&#1089;&#1086;&#1087;&#1088;&#1086;&#1090;&#1080;&#1074;&#1083;&#1077;&#1085;&#1080;&#1077;&#1084;+&#1079;&#1072;&#1097;&#1080;&#1090;&#1085;&#1080;&#1082;&#1086;&#1074;+&#1092;&#1091;&#1090;&#1073;&#1086;&#1083;" TargetMode="External"/><Relationship Id="rId38" Type="http://schemas.openxmlformats.org/officeDocument/2006/relationships/hyperlink" Target="https://yandex.ru/video/preview/?filmId=9030280531672202460&amp;text=&#1091;&#1076;&#1072;&#1088;&#1099;+&#1087;&#1086;+&#1085;&#1077;&#1087;&#1086;&#1076;&#1074;&#1080;&#1078;&#1085;&#1086;&#1084;&#1091;+&#1084;&#1103;&#1095;&#1091;+&#1074;+&#1092;&#1091;&#1090;&#1073;&#1086;&#1083;&#1077;" TargetMode="External"/><Relationship Id="rId46" Type="http://schemas.openxmlformats.org/officeDocument/2006/relationships/hyperlink" Target="https://yandex.ru/video/preview/?filmId=1375526596614091125&amp;text=&#1059;&#1076;&#1072;&#1088;&#1099;+&#1087;&#1086;+&#1074;&#1086;&#1088;&#1086;&#1090;&#1072;&#1084;+&#1074;&#1085;&#1091;&#1090;&#1088;&#1077;&#1085;&#1085;&#1077;&#1081;%2C+&#1074;&#1085;&#1077;&#1096;&#1085;&#1077;&#1081;+&#1089;&#1090;&#1086;&#1088;&#1086;&#1085;&#1086;&#1081;+&#1089;&#1090;&#1086;&#1087;&#1099;" TargetMode="External"/><Relationship Id="rId59" Type="http://schemas.openxmlformats.org/officeDocument/2006/relationships/hyperlink" Target="https://yandex.ru/video/search?text=%D0%9E%D1%82%D0%B1%D0%BE%D1%80+%D0%BC%D1%8F%D1%87%D0%B0+%D0%BF%D0%B5%D1%80%D0%B5%D1%85%D0%B2%D0%B0%D1%82%D0%BE%D0%BC+%D0%B2+%D0%B4%D0%B2%D0%B8%D0%B6%D0%B5%D0%BD%D0%B8%D0%B5+%D1%84%D1%83%D1%82%D0%B1%D0%BE%D0%BB" TargetMode="External"/><Relationship Id="rId67" Type="http://schemas.openxmlformats.org/officeDocument/2006/relationships/hyperlink" Target="https://yandex.ru/video/search?text=%D0%98%D0%B3%D1%80%D1%8B%2C+%D1%80%D0%B0%D0%B7%D0%B2%D0%B8%D0%B2%D0%B0%D1%8E%D1%89%D0%B8%D0%B5+%D1%84%D0%B8%D0%B7%D0%B8%D1%87%D0%B5%D1%81%D0%BA%D0%B8%D0%B5+%D1%81%D0%BF%D0%BE%D1%81%D0%BE%D0%B1%D0%BD%D0%BE%D1%81%D1%82%D0%B8+%D1%84%D1%83%D1%82%D0%B1%D0%BE%D0%BB" TargetMode="External"/><Relationship Id="rId20" Type="http://schemas.openxmlformats.org/officeDocument/2006/relationships/hyperlink" Target="https://yandex.ru/video/preview/?filmId=9544289583725180872&amp;text=&#1055;&#1086;&#1076;&#1090;&#1103;&#1075;&#1080;&#1074;&#1072;&#1085;&#1080;&#1077;%2C+&#1087;&#1088;&#1080;&#1089;&#1077;&#1076;&#1072;&#1085;&#1080;&#1077;%2C+&#1087;&#1088;&#1077;&#1089;&#1089;+&#1085;&#1072;+&#1092;&#1091;&#1090;&#1073;&#1086;&#1083;&#1077;" TargetMode="External"/><Relationship Id="rId41" Type="http://schemas.openxmlformats.org/officeDocument/2006/relationships/hyperlink" Target="https://yandex.ru/video/preview/?filmId=10165355567252222274&amp;text=&#1088;&#1072;&#1089;&#1090;&#1103;&#1078;&#1082;&#1072;+&#1088;&#1072;&#1079;&#1074;&#1080;&#1090;&#1080;&#1077;+&#1075;&#1080;&#1073;&#1082;&#1086;&#1089;&#1090;&#1080;+&#1092;&#1091;&#1090;&#1073;&#1086;&#1083;&#1080;&#1089;&#1090;&#1086;&#1074;" TargetMode="External"/><Relationship Id="rId54" Type="http://schemas.openxmlformats.org/officeDocument/2006/relationships/hyperlink" Target="https://yandex.ru/video/preview/?filmId=17940147751995069887&amp;text=&#1042;&#1077;&#1076;&#1077;&#1085;&#1080;&#1077;+&#1084;&#1103;&#1095;&#1072;+&#1089;+&#1072;&#1082;&#1090;&#1080;&#1074;&#1085;&#1099;&#1084;+&#1089;&#1086;&#1087;&#1088;&#1086;&#1090;&#1080;&#1074;&#1083;&#1077;&#1085;&#1080;&#1077;&#1084;+&#1079;&#1072;&#1097;&#1080;&#1090;&#1085;&#1080;&#1082;&#1086;&#1074;+&#1092;&#1091;&#1090;&#1073;&#1086;&#1083;" TargetMode="External"/><Relationship Id="rId62" Type="http://schemas.openxmlformats.org/officeDocument/2006/relationships/hyperlink" Target="https://yandex.ru/video/preview/?filmId=3059029422685175905&amp;text=&#1058;&#1072;&#1082;&#1090;&#1080;&#1082;&#1072;+&#1080;&#1075;&#1088;&#1099;+&#1074;+&#1087;&#1086;&#1079;&#1080;&#1094;&#1080;&#1086;&#1085;&#1085;&#1086;&#1081;+&#1079;&#1072;&#1097;&#1080;&#1090;&#1077;+&#1092;&#1091;&#1090;&#1073;&#1086;&#1083;" TargetMode="External"/><Relationship Id="rId70" Type="http://schemas.openxmlformats.org/officeDocument/2006/relationships/hyperlink" Target="https://yandex.ru/video/preview/?filmId=9496070430165398212&amp;text=&#1048;&#1079;&#1091;&#1095;&#1077;&#1085;&#1080;&#1077;+&#1092;&#1080;&#1085;&#1090;&#1086;&#1074;" TargetMode="External"/><Relationship Id="rId75" Type="http://schemas.openxmlformats.org/officeDocument/2006/relationships/hyperlink" Target="https://yandex.ru/video/preview/?filmId=10249995731891709426&amp;reqid=1600205128520852-1280350837044124497800101-vla1-2392&amp;suggest_reqid=120977753146395298751879736526278&amp;text=&#1042;&#1077;&#1076;&#1077;&#1085;&#1080;&#1077;+&#1084;&#1103;&#1095;&#1072;+&#1089;+&#1080;&#1079;&#1084;&#1077;&#1085;&#1077;&#1085;&#1080;&#1077;&#1084;+&#1089;&#1082;&#1086;&#1088;&#1086;&#1089;&#1090;&#1080;+&#1080;+&#1085;&#1072;&#1087;&#1088;&#1072;&#1074;&#1083;&#1077;&#1085;&#1080;&#1103;+&#1089;+&#1087;&#1086;&#1089;&#1083;&#1077;&#1076;&#1091;&#1102;&#1097;&#1080;&#1084;+&#1091;&#1076;&#1072;&#1088;&#1086;&#1084;+&#1087;&#1086;+&#1074;&#1086;&#1088;&#1086;&#1090;&#1072;&#1084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637067609527307943&amp;reqid=1600198797761506-1453847522454345321100101-man2-5700&amp;suggest_reqid=120977753146395298788097258554771&amp;text=&#1074;&#1077;&#1076;&#1077;&#1085;&#1080;&#1077;+&#1084;&#1103;&#1095;&#1072;+&#1089;+&#1080;&#1079;&#1084;&#1077;&#1085;&#1077;&#1085;&#1080;&#1077;&#1084;+&#1085;&#1072;&#1087;&#1088;&#1072;&#1074;&#1083;&#1077;&#1085;&#1080;&#1103;+&#1074;+&#1092;&#1091;&#1090;&#1073;&#1086;&#1083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13</Pages>
  <Words>4152</Words>
  <Characters>23673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Sedov</cp:lastModifiedBy>
  <cp:revision>10</cp:revision>
  <dcterms:created xsi:type="dcterms:W3CDTF">2020-09-15T18:59:00Z</dcterms:created>
  <dcterms:modified xsi:type="dcterms:W3CDTF">2020-10-30T12:31:00Z</dcterms:modified>
</cp:coreProperties>
</file>